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3EE9E" w14:textId="77777777" w:rsidR="00C92C85" w:rsidRPr="000345CB" w:rsidRDefault="00AB0458" w:rsidP="00C92C85">
      <w:pPr>
        <w:pStyle w:val="berschrift1"/>
        <w:rPr>
          <w:rFonts w:cs="Arial"/>
          <w:b/>
          <w:noProof/>
          <w:spacing w:val="7"/>
          <w:sz w:val="21"/>
          <w:szCs w:val="21"/>
        </w:rPr>
      </w:pPr>
      <w:bookmarkStart w:id="0" w:name="OLE_LINK4"/>
      <w:r>
        <w:rPr>
          <w:rFonts w:cs="Arial"/>
          <w:b/>
          <w:noProof/>
          <w:spacing w:val="7"/>
          <w:sz w:val="21"/>
          <w:szCs w:val="21"/>
        </w:rPr>
        <w:t xml:space="preserve">Geschenk zum </w:t>
      </w:r>
      <w:r w:rsidR="00C92C85">
        <w:rPr>
          <w:rFonts w:cs="Arial"/>
          <w:b/>
          <w:noProof/>
          <w:spacing w:val="7"/>
          <w:sz w:val="21"/>
          <w:szCs w:val="21"/>
        </w:rPr>
        <w:t xml:space="preserve">Gira </w:t>
      </w:r>
      <w:r>
        <w:rPr>
          <w:rFonts w:cs="Arial"/>
          <w:b/>
          <w:noProof/>
          <w:spacing w:val="7"/>
          <w:sz w:val="21"/>
          <w:szCs w:val="21"/>
        </w:rPr>
        <w:t>Jubiläum</w:t>
      </w:r>
    </w:p>
    <w:p w14:paraId="5A560F85" w14:textId="77777777" w:rsidR="00C92C85" w:rsidRPr="00B637E3" w:rsidRDefault="00AB0458" w:rsidP="00C92C85">
      <w:pPr>
        <w:pStyle w:val="berschrift7"/>
        <w:spacing w:line="290" w:lineRule="atLeast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111 Bäume für Radevormwald</w:t>
      </w:r>
    </w:p>
    <w:bookmarkEnd w:id="0"/>
    <w:p w14:paraId="329E3F47" w14:textId="77777777" w:rsidR="00C92C85" w:rsidRPr="00B637E3" w:rsidRDefault="00C92C85" w:rsidP="00C92C85">
      <w:pPr>
        <w:widowControl w:val="0"/>
        <w:spacing w:line="284" w:lineRule="exact"/>
        <w:rPr>
          <w:rFonts w:ascii="Arial" w:hAnsi="Arial" w:cs="Arial"/>
          <w:noProof/>
          <w:snapToGrid w:val="0"/>
          <w:sz w:val="21"/>
          <w:szCs w:val="21"/>
        </w:rPr>
      </w:pPr>
    </w:p>
    <w:p w14:paraId="7BEE5816" w14:textId="1775F005" w:rsidR="00792251" w:rsidRDefault="00C92C85" w:rsidP="009B72C6">
      <w:pPr>
        <w:widowControl w:val="0"/>
        <w:autoSpaceDE w:val="0"/>
        <w:autoSpaceDN w:val="0"/>
        <w:adjustRightInd w:val="0"/>
        <w:spacing w:line="284" w:lineRule="exact"/>
        <w:rPr>
          <w:rFonts w:ascii="Arial" w:hAnsi="Arial"/>
          <w:spacing w:val="7"/>
          <w:sz w:val="21"/>
        </w:rPr>
      </w:pPr>
      <w:r w:rsidRPr="00B12C9E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>Radevormwald</w:t>
      </w:r>
      <w:bookmarkStart w:id="1" w:name="OLE_LINK15"/>
      <w:r w:rsidRPr="00B12C9E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 xml:space="preserve">, </w:t>
      </w:r>
      <w:r w:rsidR="003D13ED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>16</w:t>
      </w:r>
      <w:r w:rsidRPr="00B12C9E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 xml:space="preserve">. </w:t>
      </w:r>
      <w:r w:rsidR="003D01E4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>März</w:t>
      </w:r>
      <w:r w:rsidRPr="00B12C9E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 xml:space="preserve"> 201</w:t>
      </w:r>
      <w:bookmarkStart w:id="2" w:name="OLE_LINK2"/>
      <w:r w:rsidRPr="00B12C9E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>7.</w:t>
      </w:r>
      <w:bookmarkStart w:id="3" w:name="OLE_LINK5"/>
      <w:r w:rsidRPr="00B12C9E">
        <w:rPr>
          <w:rStyle w:val="A2"/>
          <w:rFonts w:ascii="Arial" w:hAnsi="Arial" w:cs="Arial"/>
          <w:spacing w:val="7"/>
          <w:sz w:val="21"/>
          <w:szCs w:val="21"/>
        </w:rPr>
        <w:t xml:space="preserve"> </w:t>
      </w:r>
      <w:bookmarkStart w:id="4" w:name="OLE_LINK3"/>
      <w:bookmarkStart w:id="5" w:name="OLE_LINK13"/>
      <w:bookmarkStart w:id="6" w:name="OLE_LINK6"/>
      <w:bookmarkStart w:id="7" w:name="OLE_LINK7"/>
      <w:bookmarkStart w:id="8" w:name="OLE_LINK11"/>
      <w:r w:rsidR="003D01E4">
        <w:rPr>
          <w:rStyle w:val="A2"/>
          <w:rFonts w:ascii="Arial" w:hAnsi="Arial" w:cs="Arial"/>
          <w:spacing w:val="7"/>
          <w:sz w:val="21"/>
          <w:szCs w:val="21"/>
        </w:rPr>
        <w:t xml:space="preserve">Schaufel und Spaten gehören </w:t>
      </w:r>
      <w:r w:rsidR="00870459">
        <w:rPr>
          <w:rStyle w:val="A2"/>
          <w:rFonts w:ascii="Arial" w:hAnsi="Arial" w:cs="Arial"/>
          <w:spacing w:val="7"/>
          <w:sz w:val="21"/>
          <w:szCs w:val="21"/>
        </w:rPr>
        <w:t xml:space="preserve">bei der </w:t>
      </w:r>
      <w:proofErr w:type="spellStart"/>
      <w:r w:rsidR="00870459" w:rsidRPr="00B12C9E">
        <w:rPr>
          <w:rStyle w:val="A2"/>
          <w:rFonts w:ascii="Arial" w:hAnsi="Arial" w:cs="Arial"/>
          <w:spacing w:val="7"/>
          <w:sz w:val="21"/>
          <w:szCs w:val="21"/>
        </w:rPr>
        <w:t>Gira</w:t>
      </w:r>
      <w:proofErr w:type="spellEnd"/>
      <w:r w:rsidR="00870459" w:rsidRPr="00B12C9E">
        <w:rPr>
          <w:rStyle w:val="A2"/>
          <w:rFonts w:ascii="Arial" w:hAnsi="Arial" w:cs="Arial"/>
          <w:spacing w:val="7"/>
          <w:sz w:val="21"/>
          <w:szCs w:val="21"/>
        </w:rPr>
        <w:t xml:space="preserve"> </w:t>
      </w:r>
      <w:proofErr w:type="spellStart"/>
      <w:r w:rsidR="00870459" w:rsidRPr="00B12C9E">
        <w:rPr>
          <w:rStyle w:val="A2"/>
          <w:rFonts w:ascii="Arial" w:hAnsi="Arial" w:cs="Arial"/>
          <w:spacing w:val="7"/>
          <w:sz w:val="21"/>
          <w:szCs w:val="21"/>
        </w:rPr>
        <w:t>Giersiepen</w:t>
      </w:r>
      <w:proofErr w:type="spellEnd"/>
      <w:r w:rsidR="00870459" w:rsidRPr="00B12C9E">
        <w:rPr>
          <w:rStyle w:val="A2"/>
          <w:rFonts w:ascii="Arial" w:hAnsi="Arial" w:cs="Arial"/>
          <w:spacing w:val="7"/>
          <w:sz w:val="21"/>
          <w:szCs w:val="21"/>
        </w:rPr>
        <w:t xml:space="preserve"> GmbH &amp; Co. KG (</w:t>
      </w:r>
      <w:hyperlink r:id="rId7" w:history="1">
        <w:r w:rsidR="00870459" w:rsidRPr="00B12C9E">
          <w:rPr>
            <w:rStyle w:val="Link"/>
            <w:rFonts w:ascii="Arial" w:hAnsi="Arial" w:cs="Arial"/>
            <w:spacing w:val="7"/>
            <w:sz w:val="21"/>
            <w:szCs w:val="21"/>
          </w:rPr>
          <w:t>www.gira.de</w:t>
        </w:r>
      </w:hyperlink>
      <w:r w:rsidR="00870459" w:rsidRPr="00B12C9E">
        <w:rPr>
          <w:rStyle w:val="A2"/>
          <w:rFonts w:ascii="Arial" w:hAnsi="Arial" w:cs="Arial"/>
          <w:spacing w:val="7"/>
          <w:sz w:val="21"/>
          <w:szCs w:val="21"/>
        </w:rPr>
        <w:t xml:space="preserve">) </w:t>
      </w:r>
      <w:r w:rsidR="003D01E4">
        <w:rPr>
          <w:rStyle w:val="A2"/>
          <w:rFonts w:ascii="Arial" w:hAnsi="Arial" w:cs="Arial"/>
          <w:spacing w:val="7"/>
          <w:sz w:val="21"/>
          <w:szCs w:val="21"/>
        </w:rPr>
        <w:t xml:space="preserve">normalerweise nicht </w:t>
      </w:r>
      <w:r w:rsidR="00870459">
        <w:rPr>
          <w:rStyle w:val="A2"/>
          <w:rFonts w:ascii="Arial" w:hAnsi="Arial" w:cs="Arial"/>
          <w:spacing w:val="7"/>
          <w:sz w:val="21"/>
          <w:szCs w:val="21"/>
        </w:rPr>
        <w:t xml:space="preserve">zu den gängigen Arbeitswerkzeugen. </w:t>
      </w:r>
      <w:r w:rsidR="00870459">
        <w:rPr>
          <w:rFonts w:ascii="Arial" w:hAnsi="Arial"/>
          <w:spacing w:val="7"/>
          <w:sz w:val="21"/>
        </w:rPr>
        <w:t xml:space="preserve">Es sei denn, </w:t>
      </w:r>
      <w:proofErr w:type="spellStart"/>
      <w:r w:rsidR="009B72C6">
        <w:rPr>
          <w:rStyle w:val="A2"/>
          <w:rFonts w:ascii="Arial" w:hAnsi="Arial" w:cs="Arial"/>
          <w:spacing w:val="7"/>
          <w:sz w:val="21"/>
          <w:szCs w:val="21"/>
        </w:rPr>
        <w:t>Gira</w:t>
      </w:r>
      <w:proofErr w:type="spellEnd"/>
      <w:r w:rsidR="009B72C6">
        <w:rPr>
          <w:rStyle w:val="A2"/>
          <w:rFonts w:ascii="Arial" w:hAnsi="Arial" w:cs="Arial"/>
          <w:spacing w:val="7"/>
          <w:sz w:val="21"/>
          <w:szCs w:val="21"/>
        </w:rPr>
        <w:t xml:space="preserve"> Mitarbeiterinnen und Mitarbeiter</w:t>
      </w:r>
      <w:r w:rsidR="009B72C6">
        <w:rPr>
          <w:rFonts w:ascii="Arial" w:hAnsi="Arial"/>
          <w:spacing w:val="7"/>
          <w:sz w:val="21"/>
        </w:rPr>
        <w:t xml:space="preserve"> pflanzen</w:t>
      </w:r>
      <w:r w:rsidR="00870459">
        <w:rPr>
          <w:rFonts w:ascii="Arial" w:hAnsi="Arial"/>
          <w:spacing w:val="7"/>
          <w:sz w:val="21"/>
        </w:rPr>
        <w:t xml:space="preserve"> Bäume. </w:t>
      </w:r>
      <w:r w:rsidR="00792251">
        <w:rPr>
          <w:rFonts w:ascii="Arial" w:hAnsi="Arial"/>
          <w:spacing w:val="7"/>
          <w:sz w:val="21"/>
        </w:rPr>
        <w:t>So wie am D</w:t>
      </w:r>
      <w:r w:rsidR="0072455B">
        <w:rPr>
          <w:rFonts w:ascii="Arial" w:hAnsi="Arial"/>
          <w:spacing w:val="7"/>
          <w:sz w:val="21"/>
        </w:rPr>
        <w:t>ien</w:t>
      </w:r>
      <w:r w:rsidR="00792251">
        <w:rPr>
          <w:rFonts w:ascii="Arial" w:hAnsi="Arial"/>
          <w:spacing w:val="7"/>
          <w:sz w:val="21"/>
        </w:rPr>
        <w:t>stag</w:t>
      </w:r>
      <w:r w:rsidR="00596252">
        <w:rPr>
          <w:rFonts w:ascii="Arial" w:hAnsi="Arial"/>
          <w:spacing w:val="7"/>
          <w:sz w:val="21"/>
        </w:rPr>
        <w:t xml:space="preserve"> dieser Woche</w:t>
      </w:r>
      <w:r w:rsidR="00792251">
        <w:rPr>
          <w:rFonts w:ascii="Arial" w:hAnsi="Arial"/>
          <w:spacing w:val="7"/>
          <w:sz w:val="21"/>
        </w:rPr>
        <w:t xml:space="preserve">, als </w:t>
      </w:r>
      <w:r w:rsidR="00596252">
        <w:rPr>
          <w:rFonts w:ascii="Arial" w:hAnsi="Arial"/>
          <w:spacing w:val="7"/>
          <w:sz w:val="21"/>
        </w:rPr>
        <w:t>drei</w:t>
      </w:r>
      <w:r w:rsidR="009B72C6">
        <w:rPr>
          <w:rFonts w:ascii="Arial" w:hAnsi="Arial"/>
          <w:spacing w:val="7"/>
          <w:sz w:val="21"/>
        </w:rPr>
        <w:t xml:space="preserve"> Gruppen mit insgesamt </w:t>
      </w:r>
      <w:r w:rsidR="00596252">
        <w:rPr>
          <w:rFonts w:ascii="Arial" w:hAnsi="Arial"/>
          <w:spacing w:val="7"/>
          <w:sz w:val="21"/>
        </w:rPr>
        <w:t>24</w:t>
      </w:r>
      <w:r w:rsidR="009B72C6">
        <w:rPr>
          <w:rFonts w:ascii="Arial" w:hAnsi="Arial"/>
          <w:spacing w:val="7"/>
          <w:sz w:val="21"/>
        </w:rPr>
        <w:t xml:space="preserve"> Beschäftigten des </w:t>
      </w:r>
      <w:r w:rsidR="00870459" w:rsidRPr="00B12C9E">
        <w:rPr>
          <w:rFonts w:ascii="Arial" w:hAnsi="Arial"/>
          <w:spacing w:val="7"/>
          <w:sz w:val="21"/>
        </w:rPr>
        <w:t>Hersteller</w:t>
      </w:r>
      <w:r w:rsidR="009B72C6">
        <w:rPr>
          <w:rFonts w:ascii="Arial" w:hAnsi="Arial"/>
          <w:spacing w:val="7"/>
          <w:sz w:val="21"/>
        </w:rPr>
        <w:t>s</w:t>
      </w:r>
      <w:r w:rsidR="00870459" w:rsidRPr="00B12C9E">
        <w:rPr>
          <w:rFonts w:ascii="Arial" w:hAnsi="Arial"/>
          <w:spacing w:val="7"/>
          <w:sz w:val="21"/>
        </w:rPr>
        <w:t xml:space="preserve"> intelligenter Lösungen für die Gebäudesteuerung</w:t>
      </w:r>
      <w:r w:rsidR="00870459">
        <w:rPr>
          <w:rFonts w:ascii="Arial" w:hAnsi="Arial"/>
          <w:spacing w:val="7"/>
          <w:sz w:val="21"/>
        </w:rPr>
        <w:t xml:space="preserve"> </w:t>
      </w:r>
      <w:r w:rsidR="002F56C7">
        <w:rPr>
          <w:rFonts w:ascii="Arial" w:hAnsi="Arial"/>
          <w:spacing w:val="7"/>
          <w:sz w:val="21"/>
        </w:rPr>
        <w:t>unter fachk</w:t>
      </w:r>
      <w:r w:rsidR="00F66D2E">
        <w:rPr>
          <w:rFonts w:ascii="Arial" w:hAnsi="Arial"/>
          <w:spacing w:val="7"/>
          <w:sz w:val="21"/>
        </w:rPr>
        <w:t xml:space="preserve">undiger Anleitung von </w:t>
      </w:r>
      <w:r w:rsidR="00596252">
        <w:rPr>
          <w:rFonts w:ascii="Arial" w:hAnsi="Arial"/>
          <w:spacing w:val="7"/>
          <w:sz w:val="21"/>
        </w:rPr>
        <w:t xml:space="preserve">Siegfried Albert von der Gartenbau Baumschule </w:t>
      </w:r>
      <w:proofErr w:type="spellStart"/>
      <w:r w:rsidR="00596252">
        <w:rPr>
          <w:rFonts w:ascii="Arial" w:hAnsi="Arial"/>
          <w:spacing w:val="7"/>
          <w:sz w:val="21"/>
        </w:rPr>
        <w:t>Huckenbeck</w:t>
      </w:r>
      <w:proofErr w:type="spellEnd"/>
      <w:r w:rsidR="00596252">
        <w:rPr>
          <w:rFonts w:ascii="Arial" w:hAnsi="Arial"/>
          <w:spacing w:val="7"/>
          <w:sz w:val="21"/>
        </w:rPr>
        <w:t xml:space="preserve"> KG und Jörg </w:t>
      </w:r>
      <w:proofErr w:type="spellStart"/>
      <w:r w:rsidR="00596252">
        <w:rPr>
          <w:rFonts w:ascii="Arial" w:hAnsi="Arial"/>
          <w:spacing w:val="7"/>
          <w:sz w:val="21"/>
        </w:rPr>
        <w:t>Krogull</w:t>
      </w:r>
      <w:proofErr w:type="spellEnd"/>
      <w:r w:rsidR="00596252">
        <w:rPr>
          <w:rFonts w:ascii="Arial" w:hAnsi="Arial"/>
          <w:spacing w:val="7"/>
          <w:sz w:val="21"/>
        </w:rPr>
        <w:t xml:space="preserve"> vom Jagdgebiet </w:t>
      </w:r>
      <w:proofErr w:type="spellStart"/>
      <w:r w:rsidR="00596252">
        <w:rPr>
          <w:rFonts w:ascii="Arial" w:hAnsi="Arial"/>
          <w:spacing w:val="7"/>
          <w:sz w:val="21"/>
        </w:rPr>
        <w:t>Honsberg</w:t>
      </w:r>
      <w:proofErr w:type="spellEnd"/>
      <w:r w:rsidR="00596252">
        <w:rPr>
          <w:rFonts w:ascii="Arial" w:hAnsi="Arial"/>
          <w:spacing w:val="7"/>
          <w:sz w:val="21"/>
        </w:rPr>
        <w:t xml:space="preserve"> 34</w:t>
      </w:r>
      <w:r w:rsidR="00956E59">
        <w:rPr>
          <w:rFonts w:ascii="Arial" w:hAnsi="Arial"/>
          <w:spacing w:val="7"/>
          <w:sz w:val="21"/>
        </w:rPr>
        <w:t xml:space="preserve"> junge Obstbäume </w:t>
      </w:r>
      <w:r w:rsidR="009B72C6">
        <w:rPr>
          <w:rFonts w:ascii="Arial" w:hAnsi="Arial"/>
          <w:spacing w:val="7"/>
          <w:sz w:val="21"/>
        </w:rPr>
        <w:t>a</w:t>
      </w:r>
      <w:r w:rsidR="00155D8D">
        <w:rPr>
          <w:rFonts w:ascii="Arial" w:hAnsi="Arial"/>
          <w:spacing w:val="7"/>
          <w:sz w:val="21"/>
        </w:rPr>
        <w:t>n</w:t>
      </w:r>
      <w:r w:rsidR="00596252">
        <w:rPr>
          <w:rFonts w:ascii="Arial" w:hAnsi="Arial"/>
          <w:spacing w:val="7"/>
          <w:sz w:val="21"/>
        </w:rPr>
        <w:t xml:space="preserve"> drei</w:t>
      </w:r>
      <w:r w:rsidR="009B72C6">
        <w:rPr>
          <w:rFonts w:ascii="Arial" w:hAnsi="Arial"/>
          <w:spacing w:val="7"/>
          <w:sz w:val="21"/>
        </w:rPr>
        <w:t xml:space="preserve"> </w:t>
      </w:r>
      <w:r w:rsidR="00155D8D">
        <w:rPr>
          <w:rFonts w:ascii="Arial" w:hAnsi="Arial"/>
          <w:spacing w:val="7"/>
          <w:sz w:val="21"/>
        </w:rPr>
        <w:t>Stellen im Stadtgebiet von Ra</w:t>
      </w:r>
      <w:r w:rsidR="00870459">
        <w:rPr>
          <w:rFonts w:ascii="Arial" w:hAnsi="Arial"/>
          <w:spacing w:val="7"/>
          <w:sz w:val="21"/>
        </w:rPr>
        <w:t>devormwald</w:t>
      </w:r>
      <w:r w:rsidR="002F56C7" w:rsidRPr="002F56C7">
        <w:rPr>
          <w:rFonts w:ascii="Arial" w:hAnsi="Arial"/>
          <w:spacing w:val="7"/>
          <w:sz w:val="21"/>
        </w:rPr>
        <w:t xml:space="preserve"> </w:t>
      </w:r>
      <w:r w:rsidR="002F56C7">
        <w:rPr>
          <w:rFonts w:ascii="Arial" w:hAnsi="Arial"/>
          <w:spacing w:val="7"/>
          <w:sz w:val="21"/>
        </w:rPr>
        <w:t>eingesetzt haben</w:t>
      </w:r>
      <w:r w:rsidR="00792251">
        <w:rPr>
          <w:rFonts w:ascii="Arial" w:hAnsi="Arial"/>
          <w:spacing w:val="7"/>
          <w:sz w:val="21"/>
        </w:rPr>
        <w:t>:</w:t>
      </w:r>
      <w:r w:rsidR="003D13ED">
        <w:rPr>
          <w:rFonts w:ascii="Arial" w:hAnsi="Arial"/>
          <w:spacing w:val="7"/>
          <w:sz w:val="21"/>
        </w:rPr>
        <w:t xml:space="preserve"> </w:t>
      </w:r>
      <w:r w:rsidR="003D13ED" w:rsidRPr="003D13ED">
        <w:rPr>
          <w:rFonts w:ascii="Arial" w:hAnsi="Arial"/>
          <w:spacing w:val="7"/>
          <w:sz w:val="21"/>
        </w:rPr>
        <w:t xml:space="preserve">an der Bergstraße, auf der Digitalis Lichtung und auf dem </w:t>
      </w:r>
      <w:proofErr w:type="spellStart"/>
      <w:r w:rsidR="003D13ED" w:rsidRPr="003D13ED">
        <w:rPr>
          <w:rFonts w:ascii="Arial" w:hAnsi="Arial"/>
          <w:spacing w:val="7"/>
          <w:sz w:val="21"/>
        </w:rPr>
        <w:t>Gira</w:t>
      </w:r>
      <w:proofErr w:type="spellEnd"/>
      <w:r w:rsidR="003D13ED" w:rsidRPr="003D13ED">
        <w:rPr>
          <w:rFonts w:ascii="Arial" w:hAnsi="Arial"/>
          <w:spacing w:val="7"/>
          <w:sz w:val="21"/>
        </w:rPr>
        <w:t xml:space="preserve"> Campus</w:t>
      </w:r>
      <w:r w:rsidR="003D13ED" w:rsidRPr="007D1805">
        <w:rPr>
          <w:rFonts w:ascii="Arial" w:hAnsi="Arial"/>
          <w:spacing w:val="7"/>
          <w:sz w:val="21"/>
        </w:rPr>
        <w:t>.</w:t>
      </w:r>
      <w:r w:rsidR="003D13ED">
        <w:rPr>
          <w:rFonts w:ascii="Arial" w:hAnsi="Arial"/>
          <w:spacing w:val="7"/>
          <w:sz w:val="21"/>
        </w:rPr>
        <w:t xml:space="preserve"> N</w:t>
      </w:r>
      <w:r w:rsidR="00DD1DE3">
        <w:rPr>
          <w:rFonts w:ascii="Arial" w:hAnsi="Arial"/>
          <w:spacing w:val="7"/>
          <w:sz w:val="21"/>
        </w:rPr>
        <w:t xml:space="preserve">och zwei Mal werden </w:t>
      </w:r>
      <w:r w:rsidR="002F56C7">
        <w:rPr>
          <w:rFonts w:ascii="Arial" w:hAnsi="Arial"/>
          <w:spacing w:val="7"/>
          <w:sz w:val="21"/>
        </w:rPr>
        <w:t xml:space="preserve">die </w:t>
      </w:r>
      <w:proofErr w:type="spellStart"/>
      <w:r w:rsidR="00244806">
        <w:rPr>
          <w:rFonts w:ascii="Arial" w:hAnsi="Arial"/>
          <w:spacing w:val="7"/>
          <w:sz w:val="21"/>
        </w:rPr>
        <w:t>Gira</w:t>
      </w:r>
      <w:proofErr w:type="spellEnd"/>
      <w:r w:rsidR="00244806">
        <w:rPr>
          <w:rFonts w:ascii="Arial" w:hAnsi="Arial"/>
          <w:spacing w:val="7"/>
          <w:sz w:val="21"/>
        </w:rPr>
        <w:t xml:space="preserve"> </w:t>
      </w:r>
      <w:r w:rsidR="00695C2E">
        <w:rPr>
          <w:rFonts w:ascii="Arial" w:hAnsi="Arial"/>
          <w:spacing w:val="7"/>
          <w:sz w:val="21"/>
        </w:rPr>
        <w:t>„</w:t>
      </w:r>
      <w:r w:rsidR="002F56C7">
        <w:rPr>
          <w:rFonts w:ascii="Arial" w:hAnsi="Arial"/>
          <w:spacing w:val="7"/>
          <w:sz w:val="21"/>
        </w:rPr>
        <w:t>Pflanz-Trupps</w:t>
      </w:r>
      <w:r w:rsidR="00695C2E">
        <w:rPr>
          <w:rFonts w:ascii="Arial" w:hAnsi="Arial"/>
          <w:spacing w:val="7"/>
          <w:sz w:val="21"/>
        </w:rPr>
        <w:t>“</w:t>
      </w:r>
      <w:r w:rsidR="002F56C7">
        <w:rPr>
          <w:rFonts w:ascii="Arial" w:hAnsi="Arial"/>
          <w:spacing w:val="7"/>
          <w:sz w:val="21"/>
        </w:rPr>
        <w:t xml:space="preserve"> in diesem Monat ausrücken, um weitere</w:t>
      </w:r>
      <w:r w:rsidR="003D13ED">
        <w:rPr>
          <w:rFonts w:ascii="Arial" w:hAnsi="Arial"/>
          <w:spacing w:val="7"/>
          <w:sz w:val="21"/>
        </w:rPr>
        <w:t xml:space="preserve"> 77</w:t>
      </w:r>
      <w:r w:rsidR="002F56C7">
        <w:rPr>
          <w:rFonts w:ascii="Arial" w:hAnsi="Arial"/>
          <w:spacing w:val="7"/>
          <w:sz w:val="21"/>
        </w:rPr>
        <w:t xml:space="preserve"> Bäume zu pflanzen</w:t>
      </w:r>
      <w:r w:rsidR="00695C2E">
        <w:rPr>
          <w:rFonts w:ascii="Arial" w:hAnsi="Arial"/>
          <w:spacing w:val="7"/>
          <w:sz w:val="21"/>
        </w:rPr>
        <w:t xml:space="preserve">, unter anderem </w:t>
      </w:r>
      <w:r w:rsidR="003D13ED">
        <w:rPr>
          <w:rFonts w:ascii="Arial" w:hAnsi="Arial"/>
          <w:spacing w:val="7"/>
          <w:sz w:val="21"/>
        </w:rPr>
        <w:t>im Nordstadtpark von Radevormwald.</w:t>
      </w:r>
    </w:p>
    <w:p w14:paraId="01B64745" w14:textId="77777777" w:rsidR="00792251" w:rsidRDefault="00792251" w:rsidP="009B72C6">
      <w:pPr>
        <w:widowControl w:val="0"/>
        <w:autoSpaceDE w:val="0"/>
        <w:autoSpaceDN w:val="0"/>
        <w:adjustRightInd w:val="0"/>
        <w:spacing w:line="284" w:lineRule="exact"/>
        <w:rPr>
          <w:rFonts w:ascii="Arial" w:hAnsi="Arial"/>
          <w:spacing w:val="7"/>
          <w:sz w:val="21"/>
        </w:rPr>
      </w:pPr>
    </w:p>
    <w:p w14:paraId="48D8DE89" w14:textId="77777777" w:rsidR="00244806" w:rsidRPr="00244806" w:rsidRDefault="00244806" w:rsidP="009B72C6">
      <w:pPr>
        <w:widowControl w:val="0"/>
        <w:autoSpaceDE w:val="0"/>
        <w:autoSpaceDN w:val="0"/>
        <w:adjustRightInd w:val="0"/>
        <w:spacing w:line="284" w:lineRule="exact"/>
        <w:rPr>
          <w:rFonts w:ascii="Arial" w:hAnsi="Arial"/>
          <w:spacing w:val="7"/>
          <w:sz w:val="21"/>
          <w:u w:val="single"/>
        </w:rPr>
      </w:pPr>
      <w:r w:rsidRPr="00244806">
        <w:rPr>
          <w:rFonts w:ascii="Arial" w:hAnsi="Arial"/>
          <w:spacing w:val="7"/>
          <w:sz w:val="21"/>
          <w:u w:val="single"/>
        </w:rPr>
        <w:t>Wertvolle Biotope</w:t>
      </w:r>
    </w:p>
    <w:p w14:paraId="42DDF7A7" w14:textId="693C7D02" w:rsidR="00155D8D" w:rsidRPr="007315D4" w:rsidRDefault="00792251" w:rsidP="009B72C6">
      <w:pPr>
        <w:widowControl w:val="0"/>
        <w:autoSpaceDE w:val="0"/>
        <w:autoSpaceDN w:val="0"/>
        <w:adjustRightInd w:val="0"/>
        <w:spacing w:line="284" w:lineRule="exact"/>
        <w:rPr>
          <w:rFonts w:ascii="Arial" w:hAnsi="Arial"/>
          <w:spacing w:val="7"/>
          <w:sz w:val="21"/>
        </w:rPr>
      </w:pPr>
      <w:r w:rsidRPr="007315D4">
        <w:rPr>
          <w:rFonts w:ascii="Arial" w:hAnsi="Arial"/>
          <w:spacing w:val="7"/>
          <w:sz w:val="21"/>
        </w:rPr>
        <w:t xml:space="preserve">Mit der Aktion, zu der sich die Mitarbeiterinnen und Mitarbeiter des Familienunternehmens freiwillig gemeldet haben, setzt </w:t>
      </w:r>
      <w:proofErr w:type="spellStart"/>
      <w:r w:rsidRPr="007315D4">
        <w:rPr>
          <w:rFonts w:ascii="Arial" w:hAnsi="Arial"/>
          <w:spacing w:val="7"/>
          <w:sz w:val="21"/>
        </w:rPr>
        <w:t>Gira</w:t>
      </w:r>
      <w:proofErr w:type="spellEnd"/>
      <w:r w:rsidRPr="007315D4">
        <w:rPr>
          <w:rFonts w:ascii="Arial" w:hAnsi="Arial"/>
          <w:spacing w:val="7"/>
          <w:sz w:val="21"/>
        </w:rPr>
        <w:t xml:space="preserve"> eine Ankündigung aus dem Vorjahr um. Damals hatte der Traditionsmittelständler aus Anlass seines 111-jährigen Jubiläums der Stadt Radevormwald 111 Bäume gestiftet.</w:t>
      </w:r>
      <w:r w:rsidR="0084263B" w:rsidRPr="007315D4">
        <w:rPr>
          <w:rFonts w:ascii="Arial" w:hAnsi="Arial"/>
          <w:spacing w:val="7"/>
          <w:sz w:val="21"/>
        </w:rPr>
        <w:t xml:space="preserve"> </w:t>
      </w:r>
      <w:r w:rsidR="005543B4" w:rsidRPr="007315D4">
        <w:rPr>
          <w:rFonts w:ascii="Arial" w:hAnsi="Arial"/>
          <w:spacing w:val="7"/>
          <w:sz w:val="21"/>
        </w:rPr>
        <w:t xml:space="preserve">Aus Witterungsgründen hatte das Einpflanzen 2016 allerdings nicht mehr stattfinden können. „Im vor der Tür stehenden Frühling können die jungen Bäume </w:t>
      </w:r>
      <w:r w:rsidR="00244806" w:rsidRPr="007315D4">
        <w:rPr>
          <w:rFonts w:ascii="Arial" w:hAnsi="Arial"/>
          <w:spacing w:val="7"/>
          <w:sz w:val="21"/>
        </w:rPr>
        <w:t>jetzt</w:t>
      </w:r>
      <w:r w:rsidR="005543B4" w:rsidRPr="007315D4">
        <w:rPr>
          <w:rFonts w:ascii="Arial" w:hAnsi="Arial"/>
          <w:spacing w:val="7"/>
          <w:sz w:val="21"/>
        </w:rPr>
        <w:t xml:space="preserve"> schneller Wurzeln schlagen“, erklärt Jan Böttcher, bei </w:t>
      </w:r>
      <w:proofErr w:type="spellStart"/>
      <w:r w:rsidR="005543B4" w:rsidRPr="007315D4">
        <w:rPr>
          <w:rFonts w:ascii="Arial" w:hAnsi="Arial"/>
          <w:spacing w:val="7"/>
          <w:sz w:val="21"/>
        </w:rPr>
        <w:t>Gira</w:t>
      </w:r>
      <w:proofErr w:type="spellEnd"/>
      <w:r w:rsidR="005543B4" w:rsidRPr="007315D4">
        <w:rPr>
          <w:rFonts w:ascii="Arial" w:hAnsi="Arial"/>
          <w:spacing w:val="7"/>
          <w:sz w:val="21"/>
        </w:rPr>
        <w:t xml:space="preserve"> für die Unternehmenskommunikation und das Nachhaltigkeitsmanagement zuständig. In Absprache mit dem Landesbetrieb Wald und Holz Nordrhein-Westfalen, der Stadt Radevormwald und dem Rheinisch Bergischen Naturschutzverein hat sich </w:t>
      </w:r>
      <w:proofErr w:type="spellStart"/>
      <w:r w:rsidR="005543B4" w:rsidRPr="007315D4">
        <w:rPr>
          <w:rFonts w:ascii="Arial" w:hAnsi="Arial"/>
          <w:spacing w:val="7"/>
          <w:sz w:val="21"/>
        </w:rPr>
        <w:t>Gira</w:t>
      </w:r>
      <w:proofErr w:type="spellEnd"/>
      <w:r w:rsidR="005543B4" w:rsidRPr="007315D4">
        <w:rPr>
          <w:rFonts w:ascii="Arial" w:hAnsi="Arial"/>
          <w:spacing w:val="7"/>
          <w:sz w:val="21"/>
        </w:rPr>
        <w:t xml:space="preserve"> dazu entschieden,</w:t>
      </w:r>
      <w:r w:rsidR="007315D4" w:rsidRPr="007315D4">
        <w:rPr>
          <w:rFonts w:ascii="Arial" w:hAnsi="Arial"/>
          <w:spacing w:val="7"/>
          <w:sz w:val="21"/>
        </w:rPr>
        <w:t xml:space="preserve"> inzwischen selten gewordene heimische Obstbäume verschiedener </w:t>
      </w:r>
      <w:r w:rsidR="00891A5F">
        <w:rPr>
          <w:rFonts w:ascii="Arial" w:hAnsi="Arial"/>
          <w:spacing w:val="7"/>
          <w:sz w:val="21"/>
        </w:rPr>
        <w:t>„Alter“-</w:t>
      </w:r>
      <w:r w:rsidR="007315D4" w:rsidRPr="007315D4">
        <w:rPr>
          <w:rFonts w:ascii="Arial" w:hAnsi="Arial"/>
          <w:spacing w:val="7"/>
          <w:sz w:val="21"/>
        </w:rPr>
        <w:t>Sorten</w:t>
      </w:r>
      <w:r w:rsidR="007315D4">
        <w:rPr>
          <w:rFonts w:ascii="Arial" w:hAnsi="Arial"/>
          <w:spacing w:val="7"/>
          <w:sz w:val="21"/>
        </w:rPr>
        <w:t>,</w:t>
      </w:r>
      <w:r w:rsidR="007315D4" w:rsidRPr="007315D4">
        <w:rPr>
          <w:rFonts w:ascii="Arial" w:hAnsi="Arial"/>
          <w:spacing w:val="7"/>
          <w:sz w:val="21"/>
        </w:rPr>
        <w:t xml:space="preserve"> wieder in </w:t>
      </w:r>
      <w:r w:rsidR="007315D4">
        <w:rPr>
          <w:rFonts w:ascii="Arial" w:hAnsi="Arial"/>
          <w:spacing w:val="7"/>
          <w:sz w:val="21"/>
        </w:rPr>
        <w:t>der Region</w:t>
      </w:r>
      <w:r w:rsidR="007315D4" w:rsidRPr="007315D4">
        <w:rPr>
          <w:rFonts w:ascii="Arial" w:hAnsi="Arial"/>
          <w:spacing w:val="7"/>
          <w:sz w:val="21"/>
        </w:rPr>
        <w:t xml:space="preserve"> anzusiedeln</w:t>
      </w:r>
      <w:r w:rsidR="006B11C1" w:rsidRPr="007315D4">
        <w:rPr>
          <w:rFonts w:ascii="Arial" w:hAnsi="Arial"/>
          <w:spacing w:val="7"/>
          <w:sz w:val="21"/>
        </w:rPr>
        <w:t>. „Wir hoffen, so dazu bei</w:t>
      </w:r>
      <w:r w:rsidR="007315D4">
        <w:rPr>
          <w:rFonts w:ascii="Arial" w:hAnsi="Arial"/>
          <w:spacing w:val="7"/>
          <w:sz w:val="21"/>
        </w:rPr>
        <w:t>zu</w:t>
      </w:r>
      <w:r w:rsidR="006B11C1" w:rsidRPr="007315D4">
        <w:rPr>
          <w:rFonts w:ascii="Arial" w:hAnsi="Arial"/>
          <w:spacing w:val="7"/>
          <w:sz w:val="21"/>
        </w:rPr>
        <w:t xml:space="preserve">tragen, dass hier künftig Streuobstwiesen entstehen und wir damit </w:t>
      </w:r>
      <w:r w:rsidR="006B11C1" w:rsidRPr="007315D4">
        <w:rPr>
          <w:rFonts w:ascii="Arial" w:hAnsi="Arial"/>
          <w:spacing w:val="7"/>
          <w:sz w:val="21"/>
        </w:rPr>
        <w:lastRenderedPageBreak/>
        <w:t xml:space="preserve">in unserer unmittelbaren Umgebung etwas Gutes </w:t>
      </w:r>
      <w:r w:rsidR="007315D4">
        <w:rPr>
          <w:rFonts w:ascii="Arial" w:hAnsi="Arial"/>
          <w:spacing w:val="7"/>
          <w:sz w:val="21"/>
        </w:rPr>
        <w:t xml:space="preserve">sowohl </w:t>
      </w:r>
      <w:r w:rsidR="006B11C1" w:rsidRPr="007315D4">
        <w:rPr>
          <w:rFonts w:ascii="Arial" w:hAnsi="Arial"/>
          <w:spacing w:val="7"/>
          <w:sz w:val="21"/>
        </w:rPr>
        <w:t xml:space="preserve">für </w:t>
      </w:r>
      <w:r w:rsidR="007315D4">
        <w:rPr>
          <w:rFonts w:ascii="Arial" w:hAnsi="Arial"/>
          <w:spacing w:val="7"/>
          <w:sz w:val="21"/>
        </w:rPr>
        <w:t xml:space="preserve">die </w:t>
      </w:r>
      <w:r w:rsidR="006B11C1" w:rsidRPr="007315D4">
        <w:rPr>
          <w:rFonts w:ascii="Arial" w:hAnsi="Arial"/>
          <w:spacing w:val="7"/>
          <w:sz w:val="21"/>
        </w:rPr>
        <w:t>Mensch</w:t>
      </w:r>
      <w:r w:rsidR="007315D4">
        <w:rPr>
          <w:rFonts w:ascii="Arial" w:hAnsi="Arial"/>
          <w:spacing w:val="7"/>
          <w:sz w:val="21"/>
        </w:rPr>
        <w:t>en</w:t>
      </w:r>
      <w:r w:rsidR="006B11C1" w:rsidRPr="007315D4">
        <w:rPr>
          <w:rFonts w:ascii="Arial" w:hAnsi="Arial"/>
          <w:spacing w:val="7"/>
          <w:sz w:val="21"/>
        </w:rPr>
        <w:t xml:space="preserve"> </w:t>
      </w:r>
      <w:r w:rsidR="00DF0A6D">
        <w:rPr>
          <w:rFonts w:ascii="Arial" w:hAnsi="Arial"/>
          <w:spacing w:val="7"/>
          <w:sz w:val="21"/>
        </w:rPr>
        <w:t>als auch für die</w:t>
      </w:r>
      <w:r w:rsidR="006B11C1" w:rsidRPr="007315D4">
        <w:rPr>
          <w:rFonts w:ascii="Arial" w:hAnsi="Arial"/>
          <w:spacing w:val="7"/>
          <w:sz w:val="21"/>
        </w:rPr>
        <w:t xml:space="preserve"> Umwelt tun“, </w:t>
      </w:r>
      <w:r w:rsidR="00244806" w:rsidRPr="007315D4">
        <w:rPr>
          <w:rFonts w:ascii="Arial" w:hAnsi="Arial"/>
          <w:spacing w:val="7"/>
          <w:sz w:val="21"/>
        </w:rPr>
        <w:t>erzählt</w:t>
      </w:r>
      <w:r w:rsidR="006B11C1" w:rsidRPr="007315D4">
        <w:rPr>
          <w:rFonts w:ascii="Arial" w:hAnsi="Arial"/>
          <w:spacing w:val="7"/>
          <w:sz w:val="21"/>
        </w:rPr>
        <w:t xml:space="preserve"> Jan Böttcher. Denn diese Biotope gelten als landschaftlich und ökologisch besonders wertvoll, sind in Mitteleuropa aber kaum noch vorhanden.</w:t>
      </w:r>
    </w:p>
    <w:bookmarkEnd w:id="1"/>
    <w:bookmarkEnd w:id="2"/>
    <w:bookmarkEnd w:id="4"/>
    <w:bookmarkEnd w:id="5"/>
    <w:bookmarkEnd w:id="6"/>
    <w:bookmarkEnd w:id="7"/>
    <w:p w14:paraId="58728FE4" w14:textId="77777777" w:rsidR="00C92C85" w:rsidRDefault="00C92C85" w:rsidP="00C92C85">
      <w:pPr>
        <w:spacing w:line="284" w:lineRule="exact"/>
        <w:rPr>
          <w:rFonts w:ascii="Arial" w:hAnsi="Arial" w:cs="Arial"/>
          <w:noProof/>
          <w:spacing w:val="7"/>
          <w:sz w:val="21"/>
          <w:szCs w:val="21"/>
        </w:rPr>
      </w:pPr>
    </w:p>
    <w:bookmarkEnd w:id="8"/>
    <w:p w14:paraId="3E070FF2" w14:textId="77777777" w:rsidR="00C92C85" w:rsidRPr="006C6AEC" w:rsidRDefault="00C92C85" w:rsidP="00C92C85">
      <w:pPr>
        <w:spacing w:line="284" w:lineRule="exact"/>
        <w:rPr>
          <w:rFonts w:ascii="Arial" w:hAnsi="Arial" w:cs="Arial"/>
          <w:noProof/>
          <w:spacing w:val="7"/>
          <w:sz w:val="21"/>
          <w:szCs w:val="21"/>
        </w:rPr>
      </w:pPr>
    </w:p>
    <w:bookmarkEnd w:id="3"/>
    <w:p w14:paraId="2FFB82E5" w14:textId="77777777" w:rsidR="00C92C85" w:rsidRPr="006C6AEC" w:rsidRDefault="00C92C85" w:rsidP="00C92C85">
      <w:pPr>
        <w:spacing w:line="284" w:lineRule="exact"/>
        <w:jc w:val="center"/>
        <w:rPr>
          <w:rFonts w:ascii="Arial" w:hAnsi="Arial" w:cs="Arial"/>
          <w:noProof/>
          <w:spacing w:val="7"/>
          <w:sz w:val="21"/>
          <w:szCs w:val="21"/>
        </w:rPr>
      </w:pPr>
      <w:r w:rsidRPr="006C6AEC">
        <w:rPr>
          <w:rFonts w:ascii="Arial" w:hAnsi="Arial" w:cs="Arial"/>
          <w:noProof/>
          <w:spacing w:val="7"/>
          <w:sz w:val="21"/>
          <w:szCs w:val="21"/>
        </w:rPr>
        <w:t>***</w:t>
      </w:r>
    </w:p>
    <w:p w14:paraId="5ED945B5" w14:textId="77777777" w:rsidR="00C92C85" w:rsidRDefault="00C92C85" w:rsidP="00C92C85">
      <w:pPr>
        <w:spacing w:line="284" w:lineRule="exact"/>
        <w:rPr>
          <w:rFonts w:ascii="Arial" w:hAnsi="Arial" w:cs="Arial"/>
          <w:noProof/>
          <w:spacing w:val="7"/>
          <w:sz w:val="21"/>
          <w:szCs w:val="21"/>
        </w:rPr>
      </w:pPr>
    </w:p>
    <w:p w14:paraId="50542BA3" w14:textId="77777777" w:rsidR="00C92C85" w:rsidRPr="006C6AEC" w:rsidRDefault="00C92C85" w:rsidP="00C92C85">
      <w:pPr>
        <w:spacing w:line="284" w:lineRule="exact"/>
        <w:rPr>
          <w:rFonts w:ascii="Arial" w:hAnsi="Arial" w:cs="Arial"/>
          <w:noProof/>
          <w:spacing w:val="7"/>
          <w:sz w:val="21"/>
          <w:szCs w:val="21"/>
          <w:u w:val="single"/>
        </w:rPr>
      </w:pPr>
      <w:r w:rsidRPr="006C6AEC">
        <w:rPr>
          <w:rFonts w:ascii="Arial" w:hAnsi="Arial" w:cs="Arial"/>
          <w:bCs/>
          <w:noProof/>
          <w:color w:val="000000"/>
          <w:spacing w:val="7"/>
          <w:sz w:val="21"/>
          <w:szCs w:val="21"/>
          <w:u w:val="single"/>
        </w:rPr>
        <w:t>Bildunterschrift</w:t>
      </w:r>
      <w:r>
        <w:rPr>
          <w:rFonts w:ascii="Arial" w:hAnsi="Arial" w:cs="Arial"/>
          <w:bCs/>
          <w:noProof/>
          <w:color w:val="000000"/>
          <w:spacing w:val="7"/>
          <w:sz w:val="21"/>
          <w:szCs w:val="21"/>
          <w:u w:val="single"/>
        </w:rPr>
        <w:t>en</w:t>
      </w:r>
    </w:p>
    <w:p w14:paraId="481AE1DC" w14:textId="2BDFD43A" w:rsidR="00C92C85" w:rsidRPr="00B10C47" w:rsidRDefault="00244806" w:rsidP="00C92C85">
      <w:pPr>
        <w:spacing w:line="284" w:lineRule="exact"/>
        <w:rPr>
          <w:rFonts w:ascii="Arial" w:hAnsi="Arial" w:cs="Arial"/>
          <w:spacing w:val="7"/>
          <w:sz w:val="21"/>
          <w:szCs w:val="21"/>
        </w:rPr>
      </w:pPr>
      <w:bookmarkStart w:id="9" w:name="OLE_LINK10"/>
      <w:bookmarkStart w:id="10" w:name="OLE_LINK9"/>
      <w:bookmarkStart w:id="11" w:name="OLE_LINK12"/>
      <w:bookmarkStart w:id="12" w:name="OLE_LINK16"/>
      <w:r>
        <w:rPr>
          <w:rFonts w:ascii="Arial" w:hAnsi="Arial" w:cs="Arial"/>
          <w:spacing w:val="7"/>
          <w:sz w:val="21"/>
          <w:szCs w:val="21"/>
        </w:rPr>
        <w:t>Mit Schaufel und Spaten</w:t>
      </w:r>
      <w:r w:rsidR="00C92C85">
        <w:rPr>
          <w:rFonts w:ascii="Arial" w:hAnsi="Arial" w:cs="Arial"/>
          <w:spacing w:val="7"/>
          <w:sz w:val="21"/>
          <w:szCs w:val="21"/>
        </w:rPr>
        <w:t xml:space="preserve">: </w:t>
      </w:r>
      <w:r>
        <w:rPr>
          <w:rFonts w:ascii="Arial" w:hAnsi="Arial" w:cs="Arial"/>
          <w:spacing w:val="7"/>
          <w:sz w:val="21"/>
          <w:szCs w:val="21"/>
        </w:rPr>
        <w:t xml:space="preserve">An drei Tagen im März pflanzen </w:t>
      </w:r>
      <w:proofErr w:type="spellStart"/>
      <w:r>
        <w:rPr>
          <w:rFonts w:ascii="Arial" w:hAnsi="Arial" w:cs="Arial"/>
          <w:spacing w:val="7"/>
          <w:sz w:val="21"/>
          <w:szCs w:val="21"/>
        </w:rPr>
        <w:t>Gira</w:t>
      </w:r>
      <w:proofErr w:type="spellEnd"/>
      <w:r w:rsidR="00E91740">
        <w:rPr>
          <w:rFonts w:ascii="Arial" w:hAnsi="Arial" w:cs="Arial"/>
          <w:spacing w:val="7"/>
          <w:sz w:val="21"/>
          <w:szCs w:val="21"/>
        </w:rPr>
        <w:t xml:space="preserve"> Mitarbeiterinnen und Mitarbeiter</w:t>
      </w:r>
      <w:r>
        <w:rPr>
          <w:rFonts w:ascii="Arial" w:hAnsi="Arial" w:cs="Arial"/>
          <w:spacing w:val="7"/>
          <w:sz w:val="21"/>
          <w:szCs w:val="21"/>
        </w:rPr>
        <w:t xml:space="preserve"> 111 Obstbäume in Radevormwald, die das Familienunternehmen aus Anlass seines 111-jährigen Bestehens 2016 der Stadt gestiftet hat.</w:t>
      </w:r>
      <w:r w:rsidR="00C92C85">
        <w:rPr>
          <w:rFonts w:ascii="Arial" w:hAnsi="Arial" w:cs="Arial"/>
          <w:spacing w:val="7"/>
          <w:sz w:val="21"/>
          <w:szCs w:val="21"/>
        </w:rPr>
        <w:t xml:space="preserve"> (Foto: </w:t>
      </w:r>
      <w:proofErr w:type="spellStart"/>
      <w:r w:rsidR="00C92C85">
        <w:rPr>
          <w:rFonts w:ascii="Arial" w:hAnsi="Arial" w:cs="Arial"/>
          <w:spacing w:val="7"/>
          <w:sz w:val="21"/>
          <w:szCs w:val="21"/>
        </w:rPr>
        <w:t>Gira</w:t>
      </w:r>
      <w:proofErr w:type="spellEnd"/>
      <w:r w:rsidR="00C92C85">
        <w:rPr>
          <w:rFonts w:ascii="Arial" w:hAnsi="Arial" w:cs="Arial"/>
          <w:spacing w:val="7"/>
          <w:sz w:val="21"/>
          <w:szCs w:val="21"/>
        </w:rPr>
        <w:t>)</w:t>
      </w:r>
    </w:p>
    <w:p w14:paraId="4A578000" w14:textId="6AABA33F" w:rsidR="00C92C85" w:rsidRPr="00817ED2" w:rsidRDefault="00C92C85" w:rsidP="00C92C85">
      <w:pPr>
        <w:spacing w:line="284" w:lineRule="exact"/>
        <w:rPr>
          <w:rFonts w:ascii="Arial" w:hAnsi="Arial" w:cs="Arial"/>
          <w:i/>
          <w:color w:val="000090"/>
          <w:spacing w:val="7"/>
          <w:sz w:val="18"/>
          <w:szCs w:val="21"/>
        </w:rPr>
      </w:pPr>
      <w:r>
        <w:rPr>
          <w:rFonts w:ascii="Arial" w:hAnsi="Arial" w:cs="Arial"/>
          <w:i/>
          <w:color w:val="000090"/>
          <w:spacing w:val="7"/>
          <w:sz w:val="18"/>
          <w:szCs w:val="21"/>
        </w:rPr>
        <w:t>[170</w:t>
      </w:r>
      <w:r w:rsidR="00244806">
        <w:rPr>
          <w:rFonts w:ascii="Arial" w:hAnsi="Arial" w:cs="Arial"/>
          <w:i/>
          <w:color w:val="000090"/>
          <w:spacing w:val="7"/>
          <w:sz w:val="18"/>
          <w:szCs w:val="21"/>
        </w:rPr>
        <w:t>3</w:t>
      </w:r>
      <w:r w:rsidR="00891A5F">
        <w:rPr>
          <w:rFonts w:ascii="Arial" w:hAnsi="Arial" w:cs="Arial"/>
          <w:i/>
          <w:color w:val="000090"/>
          <w:spacing w:val="7"/>
          <w:sz w:val="18"/>
          <w:szCs w:val="21"/>
        </w:rPr>
        <w:t>16</w:t>
      </w:r>
      <w:r w:rsidRPr="00817ED2">
        <w:rPr>
          <w:rFonts w:ascii="Arial" w:hAnsi="Arial" w:cs="Arial"/>
          <w:i/>
          <w:color w:val="000090"/>
          <w:spacing w:val="7"/>
          <w:sz w:val="18"/>
          <w:szCs w:val="21"/>
        </w:rPr>
        <w:t>_Gira_</w:t>
      </w:r>
      <w:r w:rsidR="00244806">
        <w:rPr>
          <w:rFonts w:ascii="Arial" w:hAnsi="Arial" w:cs="Arial"/>
          <w:i/>
          <w:color w:val="000090"/>
          <w:spacing w:val="7"/>
          <w:sz w:val="18"/>
          <w:szCs w:val="21"/>
        </w:rPr>
        <w:t>111 Bäume</w:t>
      </w:r>
      <w:r>
        <w:rPr>
          <w:rFonts w:ascii="Arial" w:hAnsi="Arial" w:cs="Arial"/>
          <w:i/>
          <w:color w:val="000090"/>
          <w:spacing w:val="7"/>
          <w:sz w:val="18"/>
          <w:szCs w:val="21"/>
        </w:rPr>
        <w:t>_01</w:t>
      </w:r>
      <w:r w:rsidRPr="00817ED2">
        <w:rPr>
          <w:rFonts w:ascii="Arial" w:hAnsi="Arial" w:cs="Arial"/>
          <w:i/>
          <w:color w:val="000090"/>
          <w:spacing w:val="7"/>
          <w:sz w:val="18"/>
          <w:szCs w:val="21"/>
        </w:rPr>
        <w:t>.jpg]</w:t>
      </w:r>
    </w:p>
    <w:bookmarkEnd w:id="9"/>
    <w:bookmarkEnd w:id="10"/>
    <w:p w14:paraId="19D659FE" w14:textId="77777777" w:rsidR="00C92C85" w:rsidRDefault="00C92C85" w:rsidP="00C92C85">
      <w:pPr>
        <w:spacing w:line="284" w:lineRule="exact"/>
        <w:rPr>
          <w:rFonts w:ascii="Arial" w:hAnsi="Arial" w:cs="Arial"/>
          <w:spacing w:val="7"/>
          <w:sz w:val="21"/>
          <w:szCs w:val="21"/>
        </w:rPr>
      </w:pPr>
    </w:p>
    <w:p w14:paraId="4F471E85" w14:textId="57F57B9E" w:rsidR="00DD6705" w:rsidRPr="00914D75" w:rsidRDefault="00914D75" w:rsidP="00DD6705">
      <w:pPr>
        <w:spacing w:line="284" w:lineRule="exact"/>
        <w:rPr>
          <w:rFonts w:ascii="Arial" w:hAnsi="Arial" w:cs="Arial"/>
          <w:spacing w:val="7"/>
          <w:sz w:val="21"/>
          <w:szCs w:val="21"/>
        </w:rPr>
      </w:pPr>
      <w:r w:rsidRPr="00914D75">
        <w:rPr>
          <w:rFonts w:ascii="Arial" w:hAnsi="Arial" w:cs="Arial"/>
          <w:spacing w:val="7"/>
          <w:sz w:val="21"/>
          <w:szCs w:val="21"/>
        </w:rPr>
        <w:t>„</w:t>
      </w:r>
      <w:r w:rsidRPr="00914D75">
        <w:rPr>
          <w:rFonts w:ascii="Arial" w:hAnsi="Arial"/>
          <w:spacing w:val="7"/>
          <w:sz w:val="21"/>
        </w:rPr>
        <w:t>Einen Baum zu pflanzen gehört zu den Dingen, die man in seinem Leben unbedingt gemacht haben sollte“</w:t>
      </w:r>
      <w:r>
        <w:rPr>
          <w:rFonts w:ascii="Arial" w:hAnsi="Arial"/>
          <w:spacing w:val="7"/>
          <w:sz w:val="21"/>
        </w:rPr>
        <w:t xml:space="preserve">, heißt es. </w:t>
      </w:r>
      <w:r w:rsidR="00891A5F">
        <w:rPr>
          <w:rFonts w:ascii="Arial" w:hAnsi="Arial"/>
          <w:spacing w:val="7"/>
          <w:sz w:val="21"/>
        </w:rPr>
        <w:t>24</w:t>
      </w:r>
      <w:r>
        <w:rPr>
          <w:rFonts w:ascii="Arial" w:hAnsi="Arial"/>
          <w:spacing w:val="7"/>
          <w:sz w:val="21"/>
        </w:rPr>
        <w:t xml:space="preserve"> </w:t>
      </w:r>
      <w:proofErr w:type="spellStart"/>
      <w:r>
        <w:rPr>
          <w:rFonts w:ascii="Arial" w:hAnsi="Arial"/>
          <w:spacing w:val="7"/>
          <w:sz w:val="21"/>
        </w:rPr>
        <w:t>Gira</w:t>
      </w:r>
      <w:proofErr w:type="spellEnd"/>
      <w:r>
        <w:rPr>
          <w:rFonts w:ascii="Arial" w:hAnsi="Arial"/>
          <w:spacing w:val="7"/>
          <w:sz w:val="21"/>
        </w:rPr>
        <w:t xml:space="preserve"> Mitarbeiterinnen und Mitarbeiter</w:t>
      </w:r>
      <w:r w:rsidR="00E8181F">
        <w:rPr>
          <w:rFonts w:ascii="Arial" w:hAnsi="Arial"/>
          <w:spacing w:val="7"/>
          <w:sz w:val="21"/>
        </w:rPr>
        <w:t xml:space="preserve"> können dies jetzt mit Fug und Recht von sich sagen.</w:t>
      </w:r>
      <w:r w:rsidR="00DD6705" w:rsidRPr="00914D75">
        <w:rPr>
          <w:rFonts w:ascii="Arial" w:hAnsi="Arial" w:cs="Arial"/>
          <w:spacing w:val="7"/>
          <w:sz w:val="21"/>
          <w:szCs w:val="21"/>
        </w:rPr>
        <w:t xml:space="preserve"> (Foto: </w:t>
      </w:r>
      <w:proofErr w:type="spellStart"/>
      <w:r w:rsidR="00DD6705" w:rsidRPr="00914D75">
        <w:rPr>
          <w:rFonts w:ascii="Arial" w:hAnsi="Arial" w:cs="Arial"/>
          <w:spacing w:val="7"/>
          <w:sz w:val="21"/>
          <w:szCs w:val="21"/>
        </w:rPr>
        <w:t>Gira</w:t>
      </w:r>
      <w:proofErr w:type="spellEnd"/>
      <w:r w:rsidR="00DD6705" w:rsidRPr="00914D75">
        <w:rPr>
          <w:rFonts w:ascii="Arial" w:hAnsi="Arial" w:cs="Arial"/>
          <w:spacing w:val="7"/>
          <w:sz w:val="21"/>
          <w:szCs w:val="21"/>
        </w:rPr>
        <w:t>)</w:t>
      </w:r>
    </w:p>
    <w:p w14:paraId="766AA576" w14:textId="10D51675" w:rsidR="00DD6705" w:rsidRPr="00817ED2" w:rsidRDefault="00891A5F" w:rsidP="00DD6705">
      <w:pPr>
        <w:spacing w:line="284" w:lineRule="exact"/>
        <w:rPr>
          <w:rFonts w:ascii="Arial" w:hAnsi="Arial" w:cs="Arial"/>
          <w:i/>
          <w:color w:val="000090"/>
          <w:spacing w:val="7"/>
          <w:sz w:val="18"/>
          <w:szCs w:val="21"/>
        </w:rPr>
      </w:pPr>
      <w:r>
        <w:rPr>
          <w:rFonts w:ascii="Arial" w:hAnsi="Arial" w:cs="Arial"/>
          <w:i/>
          <w:color w:val="000090"/>
          <w:spacing w:val="7"/>
          <w:sz w:val="18"/>
          <w:szCs w:val="21"/>
        </w:rPr>
        <w:t>[170316</w:t>
      </w:r>
      <w:r w:rsidR="00DD6705" w:rsidRPr="00817ED2">
        <w:rPr>
          <w:rFonts w:ascii="Arial" w:hAnsi="Arial" w:cs="Arial"/>
          <w:i/>
          <w:color w:val="000090"/>
          <w:spacing w:val="7"/>
          <w:sz w:val="18"/>
          <w:szCs w:val="21"/>
        </w:rPr>
        <w:t>_Gira_</w:t>
      </w:r>
      <w:r w:rsidR="00A238AA">
        <w:rPr>
          <w:rFonts w:ascii="Arial" w:hAnsi="Arial" w:cs="Arial"/>
          <w:i/>
          <w:color w:val="000090"/>
          <w:spacing w:val="7"/>
          <w:sz w:val="18"/>
          <w:szCs w:val="21"/>
        </w:rPr>
        <w:t>111 Bäume_02</w:t>
      </w:r>
      <w:r w:rsidR="00DD6705" w:rsidRPr="00817ED2">
        <w:rPr>
          <w:rFonts w:ascii="Arial" w:hAnsi="Arial" w:cs="Arial"/>
          <w:i/>
          <w:color w:val="000090"/>
          <w:spacing w:val="7"/>
          <w:sz w:val="18"/>
          <w:szCs w:val="21"/>
        </w:rPr>
        <w:t>.jpg]</w:t>
      </w:r>
    </w:p>
    <w:p w14:paraId="745A9534" w14:textId="77777777" w:rsidR="00DD6705" w:rsidRPr="006C6AEC" w:rsidRDefault="00DD6705" w:rsidP="00DD6705">
      <w:pPr>
        <w:spacing w:line="284" w:lineRule="exact"/>
        <w:rPr>
          <w:rFonts w:ascii="Arial" w:hAnsi="Arial" w:cs="Arial"/>
          <w:noProof/>
          <w:spacing w:val="7"/>
          <w:sz w:val="21"/>
          <w:szCs w:val="21"/>
        </w:rPr>
      </w:pPr>
    </w:p>
    <w:p w14:paraId="521AD71D" w14:textId="77777777" w:rsidR="00C92C85" w:rsidRDefault="00DD6705" w:rsidP="00C92C85">
      <w:pPr>
        <w:spacing w:line="284" w:lineRule="exact"/>
        <w:rPr>
          <w:rFonts w:ascii="Arial" w:hAnsi="Arial" w:cs="Arial"/>
          <w:spacing w:val="7"/>
          <w:sz w:val="21"/>
          <w:szCs w:val="21"/>
        </w:rPr>
      </w:pPr>
      <w:r>
        <w:rPr>
          <w:rFonts w:ascii="Arial" w:hAnsi="Arial" w:cs="Arial"/>
          <w:spacing w:val="7"/>
          <w:sz w:val="21"/>
          <w:szCs w:val="21"/>
        </w:rPr>
        <w:t>Ökologisch und landschaftlich wertvoll</w:t>
      </w:r>
      <w:r w:rsidR="003A6C3A">
        <w:rPr>
          <w:rFonts w:ascii="Arial" w:hAnsi="Arial" w:cs="Arial"/>
          <w:spacing w:val="7"/>
          <w:sz w:val="21"/>
          <w:szCs w:val="21"/>
        </w:rPr>
        <w:t xml:space="preserve">: </w:t>
      </w:r>
      <w:r>
        <w:rPr>
          <w:rFonts w:ascii="Arial" w:hAnsi="Arial" w:cs="Arial"/>
          <w:spacing w:val="7"/>
          <w:sz w:val="21"/>
          <w:szCs w:val="21"/>
        </w:rPr>
        <w:t xml:space="preserve">Mit den gestifteten 111 Bäumen hofft </w:t>
      </w:r>
      <w:proofErr w:type="spellStart"/>
      <w:r>
        <w:rPr>
          <w:rFonts w:ascii="Arial" w:hAnsi="Arial" w:cs="Arial"/>
          <w:spacing w:val="7"/>
          <w:sz w:val="21"/>
          <w:szCs w:val="21"/>
        </w:rPr>
        <w:t>Gira</w:t>
      </w:r>
      <w:proofErr w:type="spellEnd"/>
      <w:r>
        <w:rPr>
          <w:rFonts w:ascii="Arial" w:hAnsi="Arial" w:cs="Arial"/>
          <w:spacing w:val="7"/>
          <w:sz w:val="21"/>
          <w:szCs w:val="21"/>
        </w:rPr>
        <w:t xml:space="preserve"> dazu beitragen, dass hier künftig wieder Streuobstwiesen entstehen, die in Mitteleuropa selten geworden sind</w:t>
      </w:r>
      <w:r w:rsidR="00C92C85">
        <w:rPr>
          <w:rFonts w:ascii="Arial" w:hAnsi="Arial" w:cs="Arial"/>
          <w:spacing w:val="7"/>
          <w:sz w:val="21"/>
          <w:szCs w:val="21"/>
        </w:rPr>
        <w:t xml:space="preserve">. (Foto: </w:t>
      </w:r>
      <w:proofErr w:type="spellStart"/>
      <w:r w:rsidR="00C92C85">
        <w:rPr>
          <w:rFonts w:ascii="Arial" w:hAnsi="Arial" w:cs="Arial"/>
          <w:spacing w:val="7"/>
          <w:sz w:val="21"/>
          <w:szCs w:val="21"/>
        </w:rPr>
        <w:t>Gira</w:t>
      </w:r>
      <w:proofErr w:type="spellEnd"/>
      <w:r w:rsidR="00C92C85">
        <w:rPr>
          <w:rFonts w:ascii="Arial" w:hAnsi="Arial" w:cs="Arial"/>
          <w:spacing w:val="7"/>
          <w:sz w:val="21"/>
          <w:szCs w:val="21"/>
        </w:rPr>
        <w:t>)</w:t>
      </w:r>
    </w:p>
    <w:bookmarkEnd w:id="11"/>
    <w:bookmarkEnd w:id="12"/>
    <w:p w14:paraId="6ABB4AAD" w14:textId="6303025D" w:rsidR="000F508F" w:rsidRPr="00817ED2" w:rsidRDefault="00714383" w:rsidP="000F508F">
      <w:pPr>
        <w:spacing w:line="284" w:lineRule="exact"/>
        <w:rPr>
          <w:rFonts w:ascii="Arial" w:hAnsi="Arial" w:cs="Arial"/>
          <w:i/>
          <w:color w:val="000090"/>
          <w:spacing w:val="7"/>
          <w:sz w:val="18"/>
          <w:szCs w:val="21"/>
        </w:rPr>
      </w:pPr>
      <w:r>
        <w:rPr>
          <w:rFonts w:ascii="Arial" w:hAnsi="Arial" w:cs="Arial"/>
          <w:i/>
          <w:color w:val="000090"/>
          <w:spacing w:val="7"/>
          <w:sz w:val="18"/>
          <w:szCs w:val="21"/>
        </w:rPr>
        <w:t>[170316</w:t>
      </w:r>
      <w:r w:rsidR="000F508F" w:rsidRPr="00817ED2">
        <w:rPr>
          <w:rFonts w:ascii="Arial" w:hAnsi="Arial" w:cs="Arial"/>
          <w:i/>
          <w:color w:val="000090"/>
          <w:spacing w:val="7"/>
          <w:sz w:val="18"/>
          <w:szCs w:val="21"/>
        </w:rPr>
        <w:t>_Gira_</w:t>
      </w:r>
      <w:r w:rsidR="000F508F">
        <w:rPr>
          <w:rFonts w:ascii="Arial" w:hAnsi="Arial" w:cs="Arial"/>
          <w:i/>
          <w:color w:val="000090"/>
          <w:spacing w:val="7"/>
          <w:sz w:val="18"/>
          <w:szCs w:val="21"/>
        </w:rPr>
        <w:t>111 Bäume_0</w:t>
      </w:r>
      <w:r w:rsidR="00DD6705">
        <w:rPr>
          <w:rFonts w:ascii="Arial" w:hAnsi="Arial" w:cs="Arial"/>
          <w:i/>
          <w:color w:val="000090"/>
          <w:spacing w:val="7"/>
          <w:sz w:val="18"/>
          <w:szCs w:val="21"/>
        </w:rPr>
        <w:t>3</w:t>
      </w:r>
      <w:r w:rsidR="000F508F" w:rsidRPr="00817ED2">
        <w:rPr>
          <w:rFonts w:ascii="Arial" w:hAnsi="Arial" w:cs="Arial"/>
          <w:i/>
          <w:color w:val="000090"/>
          <w:spacing w:val="7"/>
          <w:sz w:val="18"/>
          <w:szCs w:val="21"/>
        </w:rPr>
        <w:t>.jpg]</w:t>
      </w:r>
    </w:p>
    <w:p w14:paraId="2E2CB234" w14:textId="77777777" w:rsidR="00C92C85" w:rsidRPr="006C6AEC" w:rsidRDefault="00C92C85" w:rsidP="00C92C85">
      <w:pPr>
        <w:spacing w:line="284" w:lineRule="exact"/>
        <w:rPr>
          <w:rFonts w:ascii="Arial" w:hAnsi="Arial" w:cs="Arial"/>
          <w:noProof/>
          <w:spacing w:val="7"/>
          <w:sz w:val="21"/>
          <w:szCs w:val="21"/>
        </w:rPr>
      </w:pPr>
    </w:p>
    <w:p w14:paraId="03BD4930" w14:textId="77777777" w:rsidR="00C92C85" w:rsidRPr="006C6AEC" w:rsidRDefault="00C92C85" w:rsidP="00C92C85">
      <w:pPr>
        <w:spacing w:line="284" w:lineRule="exact"/>
        <w:jc w:val="center"/>
        <w:rPr>
          <w:rFonts w:ascii="Arial" w:hAnsi="Arial" w:cs="Arial"/>
          <w:noProof/>
          <w:spacing w:val="7"/>
          <w:sz w:val="21"/>
          <w:szCs w:val="21"/>
        </w:rPr>
      </w:pPr>
      <w:r w:rsidRPr="006C6AEC">
        <w:rPr>
          <w:rFonts w:ascii="Arial" w:hAnsi="Arial" w:cs="Arial"/>
          <w:noProof/>
          <w:spacing w:val="7"/>
          <w:sz w:val="21"/>
          <w:szCs w:val="21"/>
        </w:rPr>
        <w:t>***</w:t>
      </w:r>
    </w:p>
    <w:p w14:paraId="0FAD772E" w14:textId="77777777" w:rsidR="00C92C85" w:rsidRDefault="00C92C85" w:rsidP="00C92C85">
      <w:pPr>
        <w:spacing w:line="284" w:lineRule="exact"/>
        <w:rPr>
          <w:rFonts w:ascii="Arial" w:hAnsi="Arial" w:cs="Arial"/>
          <w:noProof/>
          <w:spacing w:val="7"/>
          <w:sz w:val="21"/>
          <w:szCs w:val="21"/>
        </w:rPr>
      </w:pPr>
    </w:p>
    <w:p w14:paraId="0CC1D0CB" w14:textId="77777777" w:rsidR="00C92C85" w:rsidRPr="00BC36EC" w:rsidRDefault="00C92C85" w:rsidP="00C92C85">
      <w:pPr>
        <w:spacing w:line="284" w:lineRule="exact"/>
        <w:rPr>
          <w:rFonts w:ascii="Arial" w:hAnsi="Arial" w:cs="Arial"/>
          <w:sz w:val="18"/>
          <w:szCs w:val="18"/>
          <w:u w:val="single"/>
        </w:rPr>
      </w:pPr>
      <w:r w:rsidRPr="00BC36EC">
        <w:rPr>
          <w:rFonts w:ascii="Arial" w:hAnsi="Arial" w:cs="Arial"/>
          <w:sz w:val="18"/>
          <w:szCs w:val="18"/>
          <w:u w:val="single"/>
        </w:rPr>
        <w:t xml:space="preserve">Über </w:t>
      </w:r>
      <w:proofErr w:type="spellStart"/>
      <w:r w:rsidRPr="00BC36EC">
        <w:rPr>
          <w:rFonts w:ascii="Arial" w:hAnsi="Arial" w:cs="Arial"/>
          <w:sz w:val="18"/>
          <w:szCs w:val="18"/>
          <w:u w:val="single"/>
        </w:rPr>
        <w:t>Gira</w:t>
      </w:r>
      <w:proofErr w:type="spellEnd"/>
    </w:p>
    <w:p w14:paraId="0273AE40" w14:textId="77777777" w:rsidR="00C92C85" w:rsidRPr="00BC36EC" w:rsidRDefault="00C92C85" w:rsidP="00C92C85">
      <w:pPr>
        <w:spacing w:line="284" w:lineRule="exact"/>
        <w:rPr>
          <w:rFonts w:ascii="Arial" w:hAnsi="Arial" w:cs="Arial"/>
          <w:sz w:val="18"/>
          <w:szCs w:val="18"/>
        </w:rPr>
      </w:pPr>
      <w:r w:rsidRPr="00BC36EC">
        <w:rPr>
          <w:rFonts w:ascii="Arial" w:hAnsi="Arial" w:cs="Arial"/>
          <w:sz w:val="18"/>
          <w:szCs w:val="18"/>
        </w:rPr>
        <w:t xml:space="preserve">Die </w:t>
      </w:r>
      <w:proofErr w:type="spellStart"/>
      <w:r w:rsidRPr="00BC36EC">
        <w:rPr>
          <w:rFonts w:ascii="Arial" w:hAnsi="Arial" w:cs="Arial"/>
          <w:sz w:val="18"/>
          <w:szCs w:val="18"/>
        </w:rPr>
        <w:t>Gira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C36EC">
        <w:rPr>
          <w:rFonts w:ascii="Arial" w:hAnsi="Arial" w:cs="Arial"/>
          <w:sz w:val="18"/>
          <w:szCs w:val="18"/>
        </w:rPr>
        <w:t>Giersiepen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GmbH &amp; Co. KG (</w:t>
      </w:r>
      <w:hyperlink r:id="rId8" w:history="1">
        <w:r w:rsidRPr="00BC36EC">
          <w:rPr>
            <w:rFonts w:ascii="Arial" w:hAnsi="Arial" w:cs="Arial"/>
            <w:color w:val="0000FF"/>
            <w:sz w:val="18"/>
            <w:szCs w:val="18"/>
            <w:u w:val="single"/>
          </w:rPr>
          <w:t>www.gira.de</w:t>
        </w:r>
      </w:hyperlink>
      <w:r w:rsidRPr="00BC36EC">
        <w:rPr>
          <w:rFonts w:ascii="Arial" w:hAnsi="Arial" w:cs="Arial"/>
          <w:sz w:val="18"/>
          <w:szCs w:val="18"/>
        </w:rPr>
        <w:t xml:space="preserve">) </w:t>
      </w:r>
      <w:r w:rsidR="000C0EC2" w:rsidRPr="00BC36EC">
        <w:rPr>
          <w:rFonts w:ascii="Arial" w:hAnsi="Arial" w:cs="Arial"/>
          <w:sz w:val="18"/>
          <w:szCs w:val="18"/>
        </w:rPr>
        <w:t xml:space="preserve">mit Sitz in Radevormwald </w:t>
      </w:r>
      <w:r w:rsidRPr="00BC36EC">
        <w:rPr>
          <w:rFonts w:ascii="Arial" w:hAnsi="Arial" w:cs="Arial"/>
          <w:sz w:val="18"/>
          <w:szCs w:val="18"/>
        </w:rPr>
        <w:t xml:space="preserve">zählt zu den führenden Komplettanbietern intelligenter Systemlösungen für die elektrotechnische und vernetzte digitale Gebäudesteuerung. Mit seinen zahlreichen Entwicklungen prägt und beeinflusst das Familienunternehmen seit </w:t>
      </w:r>
      <w:r w:rsidR="00335696">
        <w:rPr>
          <w:rFonts w:ascii="Arial" w:hAnsi="Arial" w:cs="Arial"/>
          <w:sz w:val="18"/>
          <w:szCs w:val="18"/>
        </w:rPr>
        <w:t>seiner Gründung im Sommer 1905</w:t>
      </w:r>
      <w:r w:rsidRPr="00BC36EC">
        <w:rPr>
          <w:rFonts w:ascii="Arial" w:hAnsi="Arial" w:cs="Arial"/>
          <w:sz w:val="18"/>
          <w:szCs w:val="18"/>
        </w:rPr>
        <w:t xml:space="preserve"> die Welt der Elektroinstallation und Gebäudesteuerung. Der zukunftsträchtigen Entwicklung zu intelligent vernetzten „Smart Building Systemen“ und zur Digitalisierung von Gebäuden </w:t>
      </w:r>
      <w:r w:rsidRPr="00BC36EC">
        <w:rPr>
          <w:rFonts w:ascii="Arial" w:hAnsi="Arial" w:cs="Arial"/>
          <w:sz w:val="18"/>
          <w:szCs w:val="18"/>
        </w:rPr>
        <w:lastRenderedPageBreak/>
        <w:t xml:space="preserve">hat </w:t>
      </w:r>
      <w:proofErr w:type="spellStart"/>
      <w:r w:rsidRPr="00BC36EC">
        <w:rPr>
          <w:rFonts w:ascii="Arial" w:hAnsi="Arial" w:cs="Arial"/>
          <w:sz w:val="18"/>
          <w:szCs w:val="18"/>
        </w:rPr>
        <w:t>Gira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mit vielfältigen Innovationen wie etwa dem </w:t>
      </w:r>
      <w:proofErr w:type="spellStart"/>
      <w:r w:rsidRPr="00BC36EC">
        <w:rPr>
          <w:rFonts w:ascii="Arial" w:hAnsi="Arial" w:cs="Arial"/>
          <w:sz w:val="18"/>
          <w:szCs w:val="18"/>
        </w:rPr>
        <w:t>Gira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C36EC">
        <w:rPr>
          <w:rFonts w:ascii="Arial" w:hAnsi="Arial" w:cs="Arial"/>
          <w:sz w:val="18"/>
          <w:szCs w:val="18"/>
        </w:rPr>
        <w:t>HomeServer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von Beginn an maßgebliche Impulse gegeben. Dabei stehen </w:t>
      </w:r>
      <w:proofErr w:type="spellStart"/>
      <w:r w:rsidRPr="00BC36EC">
        <w:rPr>
          <w:rFonts w:ascii="Arial" w:hAnsi="Arial" w:cs="Arial"/>
          <w:sz w:val="18"/>
          <w:szCs w:val="18"/>
        </w:rPr>
        <w:t>Gira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Produkte und Lösungen für deutsche Ingenieurskunst, für Qualität „Made in Germany“, für nachhaltige Prozesse bei ihrer Herstellung und einen möglichst umwelt- und ressourcenschonenden Betrieb, für Perfektion in Form und Funktion – vor allem aber dafür, dass sie den Menschen das Leben ein Stück einfacher, komfortabler und sicherer machen. Nicht umsonst finden Schalter, Steuerungs-, Kommunikations- und Sicherheitssysteme von </w:t>
      </w:r>
      <w:proofErr w:type="spellStart"/>
      <w:r w:rsidRPr="00BC36EC">
        <w:rPr>
          <w:rFonts w:ascii="Arial" w:hAnsi="Arial" w:cs="Arial"/>
          <w:sz w:val="18"/>
          <w:szCs w:val="18"/>
        </w:rPr>
        <w:t>Gira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heute in mehr a</w:t>
      </w:r>
      <w:r w:rsidR="00335696">
        <w:rPr>
          <w:rFonts w:ascii="Arial" w:hAnsi="Arial" w:cs="Arial"/>
          <w:sz w:val="18"/>
          <w:szCs w:val="18"/>
        </w:rPr>
        <w:t>ls 40 Ländern Anwendung, etwa in</w:t>
      </w:r>
      <w:r w:rsidRPr="00BC36EC">
        <w:rPr>
          <w:rFonts w:ascii="Arial" w:hAnsi="Arial" w:cs="Arial"/>
          <w:sz w:val="18"/>
          <w:szCs w:val="18"/>
        </w:rPr>
        <w:t xml:space="preserve"> </w:t>
      </w:r>
      <w:r w:rsidR="00335696">
        <w:rPr>
          <w:rFonts w:ascii="Arial" w:hAnsi="Arial" w:cs="Arial"/>
          <w:sz w:val="18"/>
          <w:szCs w:val="18"/>
        </w:rPr>
        <w:t>d</w:t>
      </w:r>
      <w:r w:rsidRPr="00BC36EC">
        <w:rPr>
          <w:rFonts w:ascii="Arial" w:hAnsi="Arial" w:cs="Arial"/>
          <w:sz w:val="18"/>
          <w:szCs w:val="18"/>
        </w:rPr>
        <w:t>er Ha</w:t>
      </w:r>
      <w:r w:rsidR="00335696">
        <w:rPr>
          <w:rFonts w:ascii="Arial" w:hAnsi="Arial" w:cs="Arial"/>
          <w:sz w:val="18"/>
          <w:szCs w:val="18"/>
        </w:rPr>
        <w:t>mburger Elbphilharmonie</w:t>
      </w:r>
      <w:r w:rsidRPr="00BC36EC">
        <w:rPr>
          <w:rFonts w:ascii="Arial" w:hAnsi="Arial" w:cs="Arial"/>
          <w:sz w:val="18"/>
          <w:szCs w:val="18"/>
        </w:rPr>
        <w:t xml:space="preserve">, im Olympia-Stadion in Kiew, im „Messner Mountain Museum: </w:t>
      </w:r>
      <w:proofErr w:type="spellStart"/>
      <w:r w:rsidRPr="00BC36EC">
        <w:rPr>
          <w:rFonts w:ascii="Arial" w:hAnsi="Arial" w:cs="Arial"/>
          <w:sz w:val="18"/>
          <w:szCs w:val="18"/>
        </w:rPr>
        <w:t>Corones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“ </w:t>
      </w:r>
      <w:r w:rsidR="00335696">
        <w:rPr>
          <w:rFonts w:ascii="Arial" w:hAnsi="Arial" w:cs="Arial"/>
          <w:sz w:val="18"/>
          <w:szCs w:val="18"/>
        </w:rPr>
        <w:t>in</w:t>
      </w:r>
      <w:r w:rsidRPr="00BC36EC">
        <w:rPr>
          <w:rFonts w:ascii="Arial" w:hAnsi="Arial" w:cs="Arial"/>
          <w:sz w:val="18"/>
          <w:szCs w:val="18"/>
        </w:rPr>
        <w:t xml:space="preserve"> Südtirol und im </w:t>
      </w:r>
      <w:proofErr w:type="spellStart"/>
      <w:r w:rsidRPr="00BC36EC">
        <w:rPr>
          <w:rFonts w:ascii="Arial" w:hAnsi="Arial" w:cs="Arial"/>
          <w:sz w:val="18"/>
          <w:szCs w:val="18"/>
        </w:rPr>
        <w:t>Banyan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C36EC">
        <w:rPr>
          <w:rFonts w:ascii="Arial" w:hAnsi="Arial" w:cs="Arial"/>
          <w:sz w:val="18"/>
          <w:szCs w:val="18"/>
        </w:rPr>
        <w:t>Tree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Hotel in S</w:t>
      </w:r>
      <w:r w:rsidR="00335696">
        <w:rPr>
          <w:rFonts w:ascii="Arial" w:hAnsi="Arial" w:cs="Arial"/>
          <w:sz w:val="18"/>
          <w:szCs w:val="18"/>
        </w:rPr>
        <w:t>c</w:t>
      </w:r>
      <w:r w:rsidRPr="00BC36EC">
        <w:rPr>
          <w:rFonts w:ascii="Arial" w:hAnsi="Arial" w:cs="Arial"/>
          <w:sz w:val="18"/>
          <w:szCs w:val="18"/>
        </w:rPr>
        <w:t xml:space="preserve">hanghai. Dank des umfassenden Know-hows im Bereich Kunststofftechnik stellt </w:t>
      </w:r>
      <w:proofErr w:type="spellStart"/>
      <w:r w:rsidRPr="00BC36EC">
        <w:rPr>
          <w:rFonts w:ascii="Arial" w:hAnsi="Arial" w:cs="Arial"/>
          <w:sz w:val="18"/>
          <w:szCs w:val="18"/>
        </w:rPr>
        <w:t>Gira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heute zudem komplexe Systemprodukte aus Kunststoff für die Medizintechnik her. </w:t>
      </w:r>
      <w:bookmarkStart w:id="13" w:name="OLE_LINK1"/>
      <w:r w:rsidRPr="00BC36EC">
        <w:rPr>
          <w:rFonts w:ascii="Arial" w:hAnsi="Arial" w:cs="Arial"/>
          <w:sz w:val="18"/>
          <w:szCs w:val="18"/>
        </w:rPr>
        <w:t xml:space="preserve">Zur </w:t>
      </w:r>
      <w:proofErr w:type="spellStart"/>
      <w:r w:rsidRPr="00BC36EC">
        <w:rPr>
          <w:rFonts w:ascii="Arial" w:hAnsi="Arial" w:cs="Arial"/>
          <w:sz w:val="18"/>
          <w:szCs w:val="18"/>
        </w:rPr>
        <w:t>Gira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Gruppe gehören darüber hinaus die Tochtergesellschaft </w:t>
      </w:r>
      <w:proofErr w:type="spellStart"/>
      <w:r w:rsidRPr="00BC36EC">
        <w:rPr>
          <w:rFonts w:ascii="Arial" w:hAnsi="Arial" w:cs="Arial"/>
          <w:sz w:val="18"/>
          <w:szCs w:val="18"/>
        </w:rPr>
        <w:t>Stettler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Kunststofftechnik in </w:t>
      </w:r>
      <w:proofErr w:type="spellStart"/>
      <w:r w:rsidRPr="00BC36EC">
        <w:rPr>
          <w:rFonts w:ascii="Arial" w:hAnsi="Arial" w:cs="Arial"/>
          <w:sz w:val="18"/>
          <w:szCs w:val="18"/>
        </w:rPr>
        <w:t>Untersteinach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bei Bamberg sowie die Beteiligungen </w:t>
      </w:r>
      <w:proofErr w:type="spellStart"/>
      <w:r w:rsidRPr="00BC36EC">
        <w:rPr>
          <w:rFonts w:ascii="Arial" w:hAnsi="Arial" w:cs="Arial"/>
          <w:sz w:val="18"/>
          <w:szCs w:val="18"/>
        </w:rPr>
        <w:t>Insta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Elektro in Lüdenscheid und das Softwareunternehmen ISE in Oldenburg. Zusammen </w:t>
      </w:r>
      <w:bookmarkEnd w:id="13"/>
      <w:r w:rsidRPr="00BC36EC">
        <w:rPr>
          <w:rFonts w:ascii="Arial" w:hAnsi="Arial" w:cs="Arial"/>
          <w:sz w:val="18"/>
          <w:szCs w:val="18"/>
        </w:rPr>
        <w:t>erwirtschaften damit ca. 1.700 Mitarbeiterinnen und Mitarbeiter einen Jahresumsatz von mehr als 300 Millionen Euro.</w:t>
      </w:r>
    </w:p>
    <w:p w14:paraId="2AF09110" w14:textId="77777777" w:rsidR="00C92C85" w:rsidRDefault="00C92C85" w:rsidP="00C92C85">
      <w:pPr>
        <w:spacing w:line="284" w:lineRule="exact"/>
        <w:rPr>
          <w:rFonts w:ascii="Arial" w:hAnsi="Arial" w:cs="Arial"/>
          <w:sz w:val="18"/>
          <w:szCs w:val="21"/>
        </w:rPr>
      </w:pPr>
    </w:p>
    <w:p w14:paraId="69F9D50D" w14:textId="77777777" w:rsidR="00C92C85" w:rsidRPr="00575BCD" w:rsidRDefault="00C92C85" w:rsidP="00C92C85">
      <w:pPr>
        <w:spacing w:line="284" w:lineRule="exact"/>
        <w:rPr>
          <w:rFonts w:ascii="Arial" w:hAnsi="Arial" w:cs="Arial"/>
          <w:sz w:val="18"/>
          <w:szCs w:val="21"/>
        </w:rPr>
      </w:pPr>
    </w:p>
    <w:p w14:paraId="306F3415" w14:textId="77777777" w:rsidR="00C92C85" w:rsidRPr="00335696" w:rsidRDefault="00C92C85" w:rsidP="00C92C85">
      <w:pPr>
        <w:rPr>
          <w:rFonts w:ascii="Arial" w:hAnsi="Arial" w:cs="Arial"/>
          <w:spacing w:val="7"/>
          <w:sz w:val="21"/>
          <w:szCs w:val="21"/>
        </w:rPr>
      </w:pPr>
      <w:r w:rsidRPr="00335696">
        <w:rPr>
          <w:rFonts w:ascii="Arial" w:hAnsi="Arial" w:cs="Arial"/>
          <w:spacing w:val="7"/>
          <w:sz w:val="21"/>
          <w:szCs w:val="21"/>
        </w:rPr>
        <w:t>Weitere Informationen:</w:t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proofErr w:type="spellStart"/>
      <w:r w:rsidRPr="00335696">
        <w:rPr>
          <w:rFonts w:ascii="Arial" w:hAnsi="Arial" w:cs="Arial"/>
          <w:b/>
          <w:spacing w:val="7"/>
          <w:sz w:val="21"/>
          <w:szCs w:val="21"/>
        </w:rPr>
        <w:t>Gira</w:t>
      </w:r>
      <w:proofErr w:type="spellEnd"/>
      <w:r w:rsidRPr="00335696">
        <w:rPr>
          <w:rFonts w:ascii="Arial" w:hAnsi="Arial" w:cs="Arial"/>
          <w:b/>
          <w:spacing w:val="7"/>
          <w:sz w:val="21"/>
          <w:szCs w:val="21"/>
        </w:rPr>
        <w:t xml:space="preserve"> Unternehmenskommunikation</w:t>
      </w:r>
    </w:p>
    <w:p w14:paraId="352DD3BC" w14:textId="77777777" w:rsidR="00C92C85" w:rsidRPr="00335696" w:rsidRDefault="00C92C85" w:rsidP="00C92C85">
      <w:pPr>
        <w:rPr>
          <w:rFonts w:ascii="Arial" w:hAnsi="Arial" w:cs="Arial"/>
          <w:spacing w:val="7"/>
          <w:sz w:val="21"/>
          <w:szCs w:val="21"/>
        </w:rPr>
      </w:pP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  <w:t>-Pressebüro-</w:t>
      </w:r>
    </w:p>
    <w:p w14:paraId="3A209F6D" w14:textId="77777777" w:rsidR="00C92C85" w:rsidRPr="00335696" w:rsidRDefault="00C92C85" w:rsidP="00C92C85">
      <w:pPr>
        <w:rPr>
          <w:rFonts w:ascii="Arial" w:hAnsi="Arial" w:cs="Arial"/>
          <w:spacing w:val="7"/>
          <w:sz w:val="21"/>
          <w:szCs w:val="21"/>
        </w:rPr>
      </w:pP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  <w:t>Kommunikationskonsortium</w:t>
      </w:r>
    </w:p>
    <w:p w14:paraId="1090E10E" w14:textId="77777777" w:rsidR="00C92C85" w:rsidRPr="00335696" w:rsidRDefault="00C92C85" w:rsidP="00C92C85">
      <w:pPr>
        <w:rPr>
          <w:rFonts w:ascii="Arial" w:hAnsi="Arial" w:cs="Arial"/>
          <w:spacing w:val="7"/>
          <w:sz w:val="21"/>
          <w:szCs w:val="21"/>
        </w:rPr>
      </w:pP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  <w:t>Dr. Carsten Tessmer</w:t>
      </w:r>
    </w:p>
    <w:p w14:paraId="2116A25D" w14:textId="77777777" w:rsidR="00C92C85" w:rsidRPr="00335696" w:rsidRDefault="00C92C85" w:rsidP="00C92C85">
      <w:pPr>
        <w:rPr>
          <w:rFonts w:ascii="Arial" w:hAnsi="Arial" w:cs="Arial"/>
          <w:spacing w:val="7"/>
          <w:sz w:val="21"/>
          <w:szCs w:val="21"/>
        </w:rPr>
      </w:pP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  <w:t>Tel.: +49 40 2800 6583</w:t>
      </w:r>
    </w:p>
    <w:p w14:paraId="7C5FA02D" w14:textId="77777777" w:rsidR="00C92C85" w:rsidRPr="00335696" w:rsidRDefault="00C92C85" w:rsidP="00C92C85">
      <w:pPr>
        <w:rPr>
          <w:rFonts w:ascii="Arial" w:hAnsi="Arial" w:cs="Arial"/>
          <w:spacing w:val="7"/>
          <w:sz w:val="21"/>
          <w:szCs w:val="21"/>
          <w:lang w:val="en-US"/>
        </w:rPr>
      </w:pP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hyperlink r:id="rId9" w:history="1">
        <w:r w:rsidRPr="00335696">
          <w:rPr>
            <w:rStyle w:val="Link"/>
            <w:rFonts w:ascii="Arial" w:hAnsi="Arial" w:cs="Arial"/>
            <w:spacing w:val="7"/>
            <w:sz w:val="21"/>
            <w:szCs w:val="21"/>
            <w:lang w:val="en-US"/>
          </w:rPr>
          <w:t>gira@kommunikationskonsortium.com</w:t>
        </w:r>
      </w:hyperlink>
    </w:p>
    <w:p w14:paraId="7B90C8BE" w14:textId="77777777" w:rsidR="00C92C85" w:rsidRPr="00335696" w:rsidRDefault="00C92C85" w:rsidP="00C92C85">
      <w:pPr>
        <w:widowControl w:val="0"/>
        <w:autoSpaceDE w:val="0"/>
        <w:autoSpaceDN w:val="0"/>
        <w:adjustRightInd w:val="0"/>
        <w:spacing w:line="284" w:lineRule="exact"/>
        <w:rPr>
          <w:rFonts w:ascii="Arial" w:hAnsi="Arial" w:cs="Arial"/>
          <w:spacing w:val="7"/>
          <w:sz w:val="21"/>
          <w:szCs w:val="21"/>
          <w:lang w:val="en-US"/>
        </w:rPr>
      </w:pPr>
    </w:p>
    <w:p w14:paraId="7C721E86" w14:textId="77777777" w:rsidR="00C92C85" w:rsidRPr="00335696" w:rsidRDefault="00C92C85" w:rsidP="00C92C85">
      <w:pPr>
        <w:widowControl w:val="0"/>
        <w:autoSpaceDE w:val="0"/>
        <w:autoSpaceDN w:val="0"/>
        <w:adjustRightInd w:val="0"/>
        <w:spacing w:line="284" w:lineRule="exact"/>
        <w:ind w:left="2124" w:firstLine="708"/>
        <w:rPr>
          <w:rFonts w:ascii="Arial" w:hAnsi="Arial" w:cs="Arial"/>
          <w:spacing w:val="7"/>
          <w:sz w:val="21"/>
          <w:szCs w:val="21"/>
          <w:lang w:val="en-US"/>
        </w:rPr>
      </w:pPr>
      <w:r w:rsidRPr="00335696">
        <w:rPr>
          <w:rFonts w:ascii="Arial" w:hAnsi="Arial" w:cs="Arial"/>
          <w:spacing w:val="7"/>
          <w:sz w:val="21"/>
          <w:szCs w:val="21"/>
          <w:lang w:val="en-US"/>
        </w:rPr>
        <w:t xml:space="preserve">Jan </w:t>
      </w:r>
      <w:proofErr w:type="spellStart"/>
      <w:r w:rsidRPr="00335696">
        <w:rPr>
          <w:rFonts w:ascii="Arial" w:hAnsi="Arial" w:cs="Arial"/>
          <w:spacing w:val="7"/>
          <w:sz w:val="21"/>
          <w:szCs w:val="21"/>
          <w:lang w:val="en-US"/>
        </w:rPr>
        <w:t>Böttcher</w:t>
      </w:r>
      <w:proofErr w:type="spellEnd"/>
      <w:r w:rsidRPr="00335696">
        <w:rPr>
          <w:rFonts w:ascii="Arial" w:hAnsi="Arial" w:cs="Arial"/>
          <w:spacing w:val="7"/>
          <w:sz w:val="21"/>
          <w:szCs w:val="21"/>
          <w:lang w:val="en-US"/>
        </w:rPr>
        <w:t xml:space="preserve">/Laura </w:t>
      </w:r>
      <w:proofErr w:type="spellStart"/>
      <w:r w:rsidRPr="00335696">
        <w:rPr>
          <w:rFonts w:ascii="Arial" w:hAnsi="Arial" w:cs="Arial"/>
          <w:spacing w:val="7"/>
          <w:sz w:val="21"/>
          <w:szCs w:val="21"/>
          <w:lang w:val="en-US"/>
        </w:rPr>
        <w:t>Boldt</w:t>
      </w:r>
      <w:proofErr w:type="spellEnd"/>
    </w:p>
    <w:p w14:paraId="410A0479" w14:textId="77777777" w:rsidR="00C92C85" w:rsidRPr="00335696" w:rsidRDefault="00C92C85" w:rsidP="00C92C85">
      <w:pPr>
        <w:spacing w:line="284" w:lineRule="exact"/>
        <w:rPr>
          <w:rFonts w:ascii="Arial" w:hAnsi="Arial" w:cs="Arial"/>
          <w:spacing w:val="7"/>
          <w:sz w:val="21"/>
          <w:szCs w:val="21"/>
        </w:rPr>
      </w:pPr>
      <w:r w:rsidRPr="00335696">
        <w:rPr>
          <w:rFonts w:ascii="Arial" w:hAnsi="Arial" w:cs="Arial"/>
          <w:spacing w:val="7"/>
          <w:sz w:val="21"/>
          <w:szCs w:val="21"/>
          <w:lang w:val="en-US"/>
        </w:rPr>
        <w:tab/>
      </w:r>
      <w:r w:rsidRPr="00335696">
        <w:rPr>
          <w:rFonts w:ascii="Arial" w:hAnsi="Arial" w:cs="Arial"/>
          <w:spacing w:val="7"/>
          <w:sz w:val="21"/>
          <w:szCs w:val="21"/>
          <w:lang w:val="en-US"/>
        </w:rPr>
        <w:tab/>
      </w:r>
      <w:r w:rsidRPr="00335696">
        <w:rPr>
          <w:rFonts w:ascii="Arial" w:hAnsi="Arial" w:cs="Arial"/>
          <w:spacing w:val="7"/>
          <w:sz w:val="21"/>
          <w:szCs w:val="21"/>
          <w:lang w:val="en-US"/>
        </w:rPr>
        <w:tab/>
      </w:r>
      <w:r w:rsidRPr="00335696">
        <w:rPr>
          <w:rFonts w:ascii="Arial" w:hAnsi="Arial" w:cs="Arial"/>
          <w:spacing w:val="7"/>
          <w:sz w:val="21"/>
          <w:szCs w:val="21"/>
          <w:lang w:val="en-US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>Tel.: +49(0) 2195 602 588</w:t>
      </w:r>
    </w:p>
    <w:p w14:paraId="385A714C" w14:textId="77777777" w:rsidR="00C92C85" w:rsidRPr="00335696" w:rsidRDefault="00C92C85" w:rsidP="00C92C85">
      <w:pPr>
        <w:spacing w:line="284" w:lineRule="exact"/>
        <w:rPr>
          <w:rFonts w:ascii="Arial" w:hAnsi="Arial" w:cs="Arial"/>
          <w:spacing w:val="7"/>
          <w:sz w:val="21"/>
          <w:szCs w:val="21"/>
        </w:rPr>
      </w:pP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hyperlink r:id="rId10" w:history="1">
        <w:r w:rsidR="00335696" w:rsidRPr="003B0BB9">
          <w:rPr>
            <w:rStyle w:val="Link"/>
            <w:rFonts w:ascii="Arial" w:hAnsi="Arial" w:cs="Arial"/>
            <w:spacing w:val="7"/>
            <w:sz w:val="21"/>
            <w:szCs w:val="21"/>
          </w:rPr>
          <w:t>jan.boettcher@gira.de</w:t>
        </w:r>
      </w:hyperlink>
    </w:p>
    <w:p w14:paraId="00B93433" w14:textId="77777777" w:rsidR="00C92C85" w:rsidRPr="00335696" w:rsidRDefault="00C92C85" w:rsidP="00C92C85">
      <w:pPr>
        <w:spacing w:line="284" w:lineRule="exact"/>
        <w:rPr>
          <w:rFonts w:ascii="Arial" w:hAnsi="Arial" w:cs="Arial"/>
          <w:spacing w:val="7"/>
          <w:sz w:val="21"/>
          <w:szCs w:val="21"/>
        </w:rPr>
      </w:pPr>
    </w:p>
    <w:p w14:paraId="5C1435DC" w14:textId="77777777" w:rsidR="00C92C85" w:rsidRPr="00335696" w:rsidRDefault="00C92C85" w:rsidP="00C92C85">
      <w:pPr>
        <w:spacing w:line="284" w:lineRule="exact"/>
        <w:rPr>
          <w:rFonts w:ascii="Arial" w:hAnsi="Arial" w:cs="Arial"/>
          <w:spacing w:val="7"/>
          <w:sz w:val="21"/>
          <w:szCs w:val="21"/>
        </w:rPr>
      </w:pPr>
      <w:bookmarkStart w:id="14" w:name="_GoBack"/>
      <w:bookmarkEnd w:id="14"/>
    </w:p>
    <w:p w14:paraId="0E630EA5" w14:textId="77777777" w:rsidR="00C92C85" w:rsidRPr="00335696" w:rsidRDefault="00C92C85" w:rsidP="00C92C85">
      <w:pPr>
        <w:spacing w:line="284" w:lineRule="exact"/>
        <w:rPr>
          <w:rFonts w:ascii="Arial" w:hAnsi="Arial" w:cs="Arial"/>
          <w:spacing w:val="7"/>
          <w:sz w:val="21"/>
          <w:szCs w:val="21"/>
        </w:rPr>
      </w:pPr>
      <w:r w:rsidRPr="00335696">
        <w:rPr>
          <w:rFonts w:ascii="Arial" w:hAnsi="Arial" w:cs="Arial"/>
          <w:spacing w:val="7"/>
          <w:sz w:val="21"/>
          <w:szCs w:val="21"/>
        </w:rPr>
        <w:t xml:space="preserve">Mehr zum Unternehmen und zur intelligenten Gebäudetechnik von </w:t>
      </w:r>
      <w:proofErr w:type="spellStart"/>
      <w:r w:rsidRPr="00335696">
        <w:rPr>
          <w:rFonts w:ascii="Arial" w:hAnsi="Arial" w:cs="Arial"/>
          <w:spacing w:val="7"/>
          <w:sz w:val="21"/>
          <w:szCs w:val="21"/>
        </w:rPr>
        <w:t>Gira</w:t>
      </w:r>
      <w:proofErr w:type="spellEnd"/>
      <w:r w:rsidRPr="00335696">
        <w:rPr>
          <w:rFonts w:ascii="Arial" w:hAnsi="Arial" w:cs="Arial"/>
          <w:spacing w:val="7"/>
          <w:sz w:val="21"/>
          <w:szCs w:val="21"/>
        </w:rPr>
        <w:t xml:space="preserve"> erfahren Sie auch unter:</w:t>
      </w:r>
    </w:p>
    <w:p w14:paraId="09358718" w14:textId="77777777" w:rsidR="00C92C85" w:rsidRPr="00335696" w:rsidRDefault="001B0065" w:rsidP="00C92C85">
      <w:pPr>
        <w:spacing w:line="284" w:lineRule="exact"/>
        <w:rPr>
          <w:rFonts w:ascii="Arial" w:hAnsi="Arial" w:cs="Arial"/>
          <w:spacing w:val="7"/>
          <w:sz w:val="21"/>
          <w:szCs w:val="21"/>
        </w:rPr>
      </w:pPr>
      <w:hyperlink r:id="rId11" w:history="1">
        <w:r w:rsidR="00C92C85" w:rsidRPr="00335696">
          <w:rPr>
            <w:rStyle w:val="Link"/>
            <w:rFonts w:ascii="Arial" w:hAnsi="Arial" w:cs="Arial"/>
            <w:spacing w:val="7"/>
            <w:sz w:val="21"/>
            <w:szCs w:val="21"/>
          </w:rPr>
          <w:t>www.gira.de</w:t>
        </w:r>
      </w:hyperlink>
    </w:p>
    <w:p w14:paraId="658C4B34" w14:textId="77777777" w:rsidR="001C1E02" w:rsidRPr="00335696" w:rsidRDefault="001C1E02" w:rsidP="00C92C85">
      <w:pPr>
        <w:rPr>
          <w:rFonts w:ascii="Arial" w:hAnsi="Arial"/>
          <w:spacing w:val="7"/>
          <w:sz w:val="21"/>
        </w:rPr>
      </w:pPr>
    </w:p>
    <w:sectPr w:rsidR="001C1E02" w:rsidRPr="00335696" w:rsidSect="001C1E02">
      <w:headerReference w:type="default" r:id="rId12"/>
      <w:headerReference w:type="first" r:id="rId13"/>
      <w:footerReference w:type="first" r:id="rId14"/>
      <w:pgSz w:w="11906" w:h="16838" w:code="9"/>
      <w:pgMar w:top="4536" w:right="3289" w:bottom="2268" w:left="1418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4758E" w14:textId="77777777" w:rsidR="001B0065" w:rsidRDefault="001B0065">
      <w:r>
        <w:separator/>
      </w:r>
    </w:p>
  </w:endnote>
  <w:endnote w:type="continuationSeparator" w:id="0">
    <w:p w14:paraId="2FFB1B23" w14:textId="77777777" w:rsidR="001B0065" w:rsidRDefault="001B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TUnivers 430 BasicReg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AC5D6" w14:textId="77777777" w:rsidR="00914D75" w:rsidRDefault="00914D75">
    <w:pPr>
      <w:pStyle w:val="Fuzeile"/>
    </w:pPr>
    <w:r>
      <w:rPr>
        <w:noProof/>
      </w:rPr>
      <w:drawing>
        <wp:anchor distT="0" distB="0" distL="114300" distR="114300" simplePos="0" relativeHeight="251661824" behindDoc="0" locked="0" layoutInCell="1" allowOverlap="1" wp14:anchorId="7132B0D7" wp14:editId="40B721B7">
          <wp:simplePos x="0" y="0"/>
          <wp:positionH relativeFrom="column">
            <wp:posOffset>3337</wp:posOffset>
          </wp:positionH>
          <wp:positionV relativeFrom="paragraph">
            <wp:posOffset>-418972</wp:posOffset>
          </wp:positionV>
          <wp:extent cx="5788025" cy="534562"/>
          <wp:effectExtent l="0" t="0" r="3175" b="0"/>
          <wp:wrapNone/>
          <wp:docPr id="18" name="Bild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X:\MWA\02_Corporate Design\VORLAGEN_WORD\1501_Anpassung_Oliver_Borchmann\141223-Gira-CD-Grafiken-Änderungen-2015\Gira-Pressebogen-2015\2014-12-23-Gira-Pressebogen-Fussze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88025" cy="534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76ECE" w14:textId="77777777" w:rsidR="001B0065" w:rsidRDefault="001B0065">
      <w:r>
        <w:separator/>
      </w:r>
    </w:p>
  </w:footnote>
  <w:footnote w:type="continuationSeparator" w:id="0">
    <w:p w14:paraId="14418476" w14:textId="77777777" w:rsidR="001B0065" w:rsidRDefault="001B00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0CC05" w14:textId="77777777" w:rsidR="00914D75" w:rsidRDefault="00914D75">
    <w:pPr>
      <w:pStyle w:val="Kopfzeile"/>
      <w:rPr>
        <w:rFonts w:ascii="Arial" w:hAnsi="Arial"/>
      </w:rPr>
    </w:pPr>
    <w:r>
      <w:rPr>
        <w:rFonts w:ascii="Arial" w:hAnsi="Arial"/>
        <w:noProof/>
      </w:rPr>
      <w:drawing>
        <wp:anchor distT="0" distB="0" distL="114300" distR="114300" simplePos="0" relativeHeight="251655680" behindDoc="1" locked="0" layoutInCell="1" allowOverlap="1" wp14:anchorId="3E8500AE" wp14:editId="0F77E782">
          <wp:simplePos x="0" y="0"/>
          <wp:positionH relativeFrom="page">
            <wp:posOffset>5987415</wp:posOffset>
          </wp:positionH>
          <wp:positionV relativeFrom="page">
            <wp:posOffset>331470</wp:posOffset>
          </wp:positionV>
          <wp:extent cx="1314450" cy="476250"/>
          <wp:effectExtent l="0" t="0" r="0" b="0"/>
          <wp:wrapTight wrapText="bothSides">
            <wp:wrapPolygon edited="0">
              <wp:start x="0" y="0"/>
              <wp:lineTo x="0" y="20736"/>
              <wp:lineTo x="21287" y="20736"/>
              <wp:lineTo x="21287" y="0"/>
              <wp:lineTo x="0" y="0"/>
            </wp:wrapPolygon>
          </wp:wrapTight>
          <wp:docPr id="5" name="Bild 5" descr="claim-grau-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aim-grau-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D8FE35D" w14:textId="53DE1F9A" w:rsidR="00914D75" w:rsidRDefault="000D42D0">
    <w:pPr>
      <w:pStyle w:val="Kopfzeile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0" distR="0" simplePos="0" relativeHeight="251654656" behindDoc="0" locked="0" layoutInCell="1" allowOverlap="1" wp14:anchorId="05F926F8" wp14:editId="6838533C">
              <wp:simplePos x="0" y="0"/>
              <wp:positionH relativeFrom="page">
                <wp:posOffset>900430</wp:posOffset>
              </wp:positionH>
              <wp:positionV relativeFrom="page">
                <wp:posOffset>323850</wp:posOffset>
              </wp:positionV>
              <wp:extent cx="1828800" cy="800100"/>
              <wp:effectExtent l="0" t="0" r="0" b="1270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953BD4" w14:textId="77777777" w:rsidR="00914D75" w:rsidRDefault="00914D75">
                          <w:pPr>
                            <w:pBdr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pBdr>
                            <w:spacing w:line="280" w:lineRule="exact"/>
                            <w:ind w:right="-1128"/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  <w:t>Presse-Information</w:t>
                          </w:r>
                        </w:p>
                        <w:p w14:paraId="1424FF66" w14:textId="77777777" w:rsidR="00914D75" w:rsidRDefault="00914D75">
                          <w:pPr>
                            <w:pBdr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pBdr>
                            <w:spacing w:line="280" w:lineRule="exact"/>
                            <w:ind w:right="-1128"/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</w:pPr>
                        </w:p>
                        <w:p w14:paraId="6A669530" w14:textId="77777777" w:rsidR="00914D75" w:rsidRDefault="00914D75">
                          <w:pPr>
                            <w:pBdr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pBdr>
                            <w:spacing w:line="280" w:lineRule="exact"/>
                            <w:ind w:right="-1128"/>
                            <w:rPr>
                              <w:rFonts w:ascii="Arial" w:hAnsi="Arial"/>
                              <w:color w:val="000000"/>
                              <w:spacing w:val="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  <w:t xml:space="preserve">- </w:t>
                          </w:r>
                          <w:r w:rsidR="0079361E">
                            <w:rPr>
                              <w:rStyle w:val="Seitenzahl"/>
                              <w:rFonts w:ascii="Arial" w:hAnsi="Arial"/>
                              <w:color w:val="00000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ascii="Arial" w:hAnsi="Arial"/>
                              <w:color w:val="000000"/>
                              <w:sz w:val="20"/>
                            </w:rPr>
                            <w:instrText xml:space="preserve"> PAGE </w:instrText>
                          </w:r>
                          <w:r w:rsidR="0079361E">
                            <w:rPr>
                              <w:rStyle w:val="Seitenzahl"/>
                              <w:rFonts w:ascii="Arial" w:hAnsi="Arial"/>
                              <w:color w:val="000000"/>
                              <w:sz w:val="20"/>
                            </w:rPr>
                            <w:fldChar w:fldCharType="separate"/>
                          </w:r>
                          <w:r w:rsidR="00DF0A6D">
                            <w:rPr>
                              <w:rStyle w:val="Seitenzahl"/>
                              <w:rFonts w:ascii="Arial" w:hAnsi="Arial"/>
                              <w:noProof/>
                              <w:color w:val="000000"/>
                              <w:sz w:val="20"/>
                            </w:rPr>
                            <w:t>3</w:t>
                          </w:r>
                          <w:r w:rsidR="0079361E">
                            <w:rPr>
                              <w:rStyle w:val="Seitenzahl"/>
                              <w:rFonts w:ascii="Arial" w:hAnsi="Arial"/>
                              <w:color w:val="000000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rFonts w:ascii="Arial" w:hAnsi="Arial"/>
                              <w:color w:val="000000"/>
                              <w:sz w:val="20"/>
                            </w:rPr>
                            <w:t xml:space="preserve"> -</w:t>
                          </w:r>
                        </w:p>
                        <w:p w14:paraId="7C7647EC" w14:textId="77777777" w:rsidR="00914D75" w:rsidRDefault="00914D75">
                          <w:pPr>
                            <w:spacing w:line="280" w:lineRule="exact"/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F926F8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70.9pt;margin-top:25.5pt;width:2in;height:63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" filled="f" stroked="f" strokeweight="0">
              <v:textbox inset="0,0,0,0">
                <w:txbxContent>
                  <w:p w14:paraId="4C953BD4" w14:textId="77777777" w:rsidR="00914D75" w:rsidRDefault="00914D75">
                    <w:pPr>
                      <w:p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pBdr>
                      <w:spacing w:line="280" w:lineRule="exact"/>
                      <w:ind w:right="-1128"/>
                      <w:rPr>
                        <w:rFonts w:ascii="Arial" w:hAnsi="Arial"/>
                        <w:color w:val="000000"/>
                        <w:sz w:val="20"/>
                      </w:rPr>
                    </w:pPr>
                    <w:r>
                      <w:rPr>
                        <w:rFonts w:ascii="Arial" w:hAnsi="Arial"/>
                        <w:color w:val="000000"/>
                        <w:sz w:val="20"/>
                      </w:rPr>
                      <w:t>Presse-Information</w:t>
                    </w:r>
                  </w:p>
                  <w:p w14:paraId="1424FF66" w14:textId="77777777" w:rsidR="00914D75" w:rsidRDefault="00914D75">
                    <w:pPr>
                      <w:p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pBdr>
                      <w:spacing w:line="280" w:lineRule="exact"/>
                      <w:ind w:right="-1128"/>
                      <w:rPr>
                        <w:rFonts w:ascii="Arial" w:hAnsi="Arial"/>
                        <w:color w:val="000000"/>
                        <w:sz w:val="20"/>
                      </w:rPr>
                    </w:pPr>
                  </w:p>
                  <w:p w14:paraId="6A669530" w14:textId="77777777" w:rsidR="00914D75" w:rsidRDefault="00914D75">
                    <w:pPr>
                      <w:p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pBdr>
                      <w:spacing w:line="280" w:lineRule="exact"/>
                      <w:ind w:right="-1128"/>
                      <w:rPr>
                        <w:rFonts w:ascii="Arial" w:hAnsi="Arial"/>
                        <w:color w:val="000000"/>
                        <w:spacing w:val="6"/>
                        <w:sz w:val="20"/>
                      </w:rPr>
                    </w:pPr>
                    <w:r>
                      <w:rPr>
                        <w:rFonts w:ascii="Arial" w:hAnsi="Arial"/>
                        <w:color w:val="000000"/>
                        <w:sz w:val="20"/>
                      </w:rPr>
                      <w:t xml:space="preserve">- </w:t>
                    </w:r>
                    <w:r w:rsidR="0079361E">
                      <w:rPr>
                        <w:rStyle w:val="Seitenzahl"/>
                        <w:rFonts w:ascii="Arial" w:hAnsi="Arial"/>
                        <w:color w:val="000000"/>
                        <w:sz w:val="20"/>
                      </w:rPr>
                      <w:fldChar w:fldCharType="begin"/>
                    </w:r>
                    <w:r>
                      <w:rPr>
                        <w:rStyle w:val="Seitenzahl"/>
                        <w:rFonts w:ascii="Arial" w:hAnsi="Arial"/>
                        <w:color w:val="000000"/>
                        <w:sz w:val="20"/>
                      </w:rPr>
                      <w:instrText xml:space="preserve"> PAGE </w:instrText>
                    </w:r>
                    <w:r w:rsidR="0079361E">
                      <w:rPr>
                        <w:rStyle w:val="Seitenzahl"/>
                        <w:rFonts w:ascii="Arial" w:hAnsi="Arial"/>
                        <w:color w:val="000000"/>
                        <w:sz w:val="20"/>
                      </w:rPr>
                      <w:fldChar w:fldCharType="separate"/>
                    </w:r>
                    <w:r w:rsidR="009E64DE">
                      <w:rPr>
                        <w:rStyle w:val="Seitenzahl"/>
                        <w:rFonts w:ascii="Arial" w:hAnsi="Arial"/>
                        <w:noProof/>
                        <w:color w:val="000000"/>
                        <w:sz w:val="20"/>
                      </w:rPr>
                      <w:t>2</w:t>
                    </w:r>
                    <w:r w:rsidR="0079361E">
                      <w:rPr>
                        <w:rStyle w:val="Seitenzahl"/>
                        <w:rFonts w:ascii="Arial" w:hAnsi="Arial"/>
                        <w:color w:val="000000"/>
                        <w:sz w:val="20"/>
                      </w:rPr>
                      <w:fldChar w:fldCharType="end"/>
                    </w:r>
                    <w:r>
                      <w:rPr>
                        <w:rStyle w:val="Seitenzahl"/>
                        <w:rFonts w:ascii="Arial" w:hAnsi="Arial"/>
                        <w:color w:val="000000"/>
                        <w:sz w:val="20"/>
                      </w:rPr>
                      <w:t xml:space="preserve"> -</w:t>
                    </w:r>
                  </w:p>
                  <w:p w14:paraId="7C7647EC" w14:textId="77777777" w:rsidR="00914D75" w:rsidRDefault="00914D75">
                    <w:pPr>
                      <w:spacing w:line="280" w:lineRule="exact"/>
                      <w:rPr>
                        <w:rFonts w:ascii="Arial" w:hAns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541230E3" w14:textId="77777777" w:rsidR="00914D75" w:rsidRDefault="00914D75">
    <w:pPr>
      <w:pStyle w:val="Kopfzeile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6704" behindDoc="1" locked="0" layoutInCell="1" allowOverlap="1" wp14:anchorId="4258A92C" wp14:editId="5E5ED5D9">
          <wp:simplePos x="0" y="0"/>
          <wp:positionH relativeFrom="page">
            <wp:posOffset>5980430</wp:posOffset>
          </wp:positionH>
          <wp:positionV relativeFrom="page">
            <wp:posOffset>2383790</wp:posOffset>
          </wp:positionV>
          <wp:extent cx="1028700" cy="271780"/>
          <wp:effectExtent l="0" t="0" r="0" b="0"/>
          <wp:wrapTight wrapText="bothSides">
            <wp:wrapPolygon edited="0">
              <wp:start x="0" y="0"/>
              <wp:lineTo x="0" y="19682"/>
              <wp:lineTo x="21200" y="19682"/>
              <wp:lineTo x="21200" y="0"/>
              <wp:lineTo x="0" y="0"/>
            </wp:wrapPolygon>
          </wp:wrapTight>
          <wp:docPr id="6" name="Bild 6" descr="Gira-grau-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ira-grau-600dpi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C8D76" w14:textId="4C08365F" w:rsidR="00914D75" w:rsidRDefault="000D42D0">
    <w:pPr>
      <w:pStyle w:val="Kopfzeile"/>
      <w:rPr>
        <w:rFonts w:ascii="Arial" w:hAnsi="Arial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773ED001" wp14:editId="49869B7F">
              <wp:simplePos x="0" y="0"/>
              <wp:positionH relativeFrom="page">
                <wp:posOffset>900430</wp:posOffset>
              </wp:positionH>
              <wp:positionV relativeFrom="page">
                <wp:posOffset>323850</wp:posOffset>
              </wp:positionV>
              <wp:extent cx="1828800" cy="800100"/>
              <wp:effectExtent l="0" t="0" r="0" b="1270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C55D5A" w14:textId="77777777" w:rsidR="00914D75" w:rsidRDefault="00914D75" w:rsidP="001C1E02">
                          <w:pPr>
                            <w:pBdr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pBdr>
                            <w:spacing w:line="280" w:lineRule="exact"/>
                            <w:ind w:right="-1128"/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  <w:t>Presse-Information</w:t>
                          </w:r>
                        </w:p>
                        <w:p w14:paraId="2A9B0BAE" w14:textId="77777777" w:rsidR="00914D75" w:rsidRDefault="00914D75" w:rsidP="001C1E02">
                          <w:pPr>
                            <w:pBdr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pBdr>
                            <w:spacing w:line="280" w:lineRule="exact"/>
                            <w:ind w:right="-1128"/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</w:pPr>
                        </w:p>
                        <w:p w14:paraId="191BDEB7" w14:textId="77777777" w:rsidR="00914D75" w:rsidRDefault="00914D75" w:rsidP="001C1E02">
                          <w:pPr>
                            <w:pBdr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pBdr>
                            <w:spacing w:line="280" w:lineRule="exact"/>
                            <w:ind w:right="-1128"/>
                            <w:rPr>
                              <w:rFonts w:ascii="Arial" w:hAnsi="Arial"/>
                              <w:color w:val="000000"/>
                              <w:spacing w:val="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  <w:t xml:space="preserve">- </w:t>
                          </w:r>
                          <w:r w:rsidR="0079361E">
                            <w:rPr>
                              <w:rStyle w:val="Seitenzahl"/>
                              <w:rFonts w:ascii="Arial" w:hAnsi="Arial"/>
                              <w:color w:val="00000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ascii="Arial" w:hAnsi="Arial"/>
                              <w:color w:val="000000"/>
                              <w:sz w:val="20"/>
                            </w:rPr>
                            <w:instrText xml:space="preserve"> PAGE </w:instrText>
                          </w:r>
                          <w:r w:rsidR="0079361E">
                            <w:rPr>
                              <w:rStyle w:val="Seitenzahl"/>
                              <w:rFonts w:ascii="Arial" w:hAnsi="Arial"/>
                              <w:color w:val="000000"/>
                              <w:sz w:val="20"/>
                            </w:rPr>
                            <w:fldChar w:fldCharType="separate"/>
                          </w:r>
                          <w:r w:rsidR="00DF0A6D">
                            <w:rPr>
                              <w:rStyle w:val="Seitenzahl"/>
                              <w:rFonts w:ascii="Arial" w:hAnsi="Arial"/>
                              <w:noProof/>
                              <w:color w:val="000000"/>
                              <w:sz w:val="20"/>
                            </w:rPr>
                            <w:t>1</w:t>
                          </w:r>
                          <w:r w:rsidR="0079361E">
                            <w:rPr>
                              <w:rStyle w:val="Seitenzahl"/>
                              <w:rFonts w:ascii="Arial" w:hAnsi="Arial"/>
                              <w:color w:val="000000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rFonts w:ascii="Arial" w:hAnsi="Arial"/>
                              <w:color w:val="000000"/>
                              <w:sz w:val="20"/>
                            </w:rPr>
                            <w:t xml:space="preserve"> -</w:t>
                          </w:r>
                        </w:p>
                        <w:p w14:paraId="5D3BD76A" w14:textId="77777777" w:rsidR="00914D75" w:rsidRDefault="00914D75" w:rsidP="001C1E02">
                          <w:pPr>
                            <w:spacing w:line="280" w:lineRule="exact"/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ED001"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7" type="#_x0000_t202" style="position:absolute;margin-left:70.9pt;margin-top:25.5pt;width:2in;height:63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" filled="f" stroked="f" strokeweight="0">
              <v:textbox inset="0,0,0,0">
                <w:txbxContent>
                  <w:p w14:paraId="2CC55D5A" w14:textId="77777777" w:rsidR="00914D75" w:rsidRDefault="00914D75" w:rsidP="001C1E02">
                    <w:pPr>
                      <w:p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pBdr>
                      <w:spacing w:line="280" w:lineRule="exact"/>
                      <w:ind w:right="-1128"/>
                      <w:rPr>
                        <w:rFonts w:ascii="Arial" w:hAnsi="Arial"/>
                        <w:color w:val="000000"/>
                        <w:sz w:val="20"/>
                      </w:rPr>
                    </w:pPr>
                    <w:r>
                      <w:rPr>
                        <w:rFonts w:ascii="Arial" w:hAnsi="Arial"/>
                        <w:color w:val="000000"/>
                        <w:sz w:val="20"/>
                      </w:rPr>
                      <w:t>Presse-Information</w:t>
                    </w:r>
                  </w:p>
                  <w:p w14:paraId="2A9B0BAE" w14:textId="77777777" w:rsidR="00914D75" w:rsidRDefault="00914D75" w:rsidP="001C1E02">
                    <w:pPr>
                      <w:p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pBdr>
                      <w:spacing w:line="280" w:lineRule="exact"/>
                      <w:ind w:right="-1128"/>
                      <w:rPr>
                        <w:rFonts w:ascii="Arial" w:hAnsi="Arial"/>
                        <w:color w:val="000000"/>
                        <w:sz w:val="20"/>
                      </w:rPr>
                    </w:pPr>
                  </w:p>
                  <w:p w14:paraId="191BDEB7" w14:textId="77777777" w:rsidR="00914D75" w:rsidRDefault="00914D75" w:rsidP="001C1E02">
                    <w:pPr>
                      <w:p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pBdr>
                      <w:spacing w:line="280" w:lineRule="exact"/>
                      <w:ind w:right="-1128"/>
                      <w:rPr>
                        <w:rFonts w:ascii="Arial" w:hAnsi="Arial"/>
                        <w:color w:val="000000"/>
                        <w:spacing w:val="6"/>
                        <w:sz w:val="20"/>
                      </w:rPr>
                    </w:pPr>
                    <w:r>
                      <w:rPr>
                        <w:rFonts w:ascii="Arial" w:hAnsi="Arial"/>
                        <w:color w:val="000000"/>
                        <w:sz w:val="20"/>
                      </w:rPr>
                      <w:t xml:space="preserve">- </w:t>
                    </w:r>
                    <w:r w:rsidR="0079361E">
                      <w:rPr>
                        <w:rStyle w:val="Seitenzahl"/>
                        <w:rFonts w:ascii="Arial" w:hAnsi="Arial"/>
                        <w:color w:val="000000"/>
                        <w:sz w:val="20"/>
                      </w:rPr>
                      <w:fldChar w:fldCharType="begin"/>
                    </w:r>
                    <w:r>
                      <w:rPr>
                        <w:rStyle w:val="Seitenzahl"/>
                        <w:rFonts w:ascii="Arial" w:hAnsi="Arial"/>
                        <w:color w:val="000000"/>
                        <w:sz w:val="20"/>
                      </w:rPr>
                      <w:instrText xml:space="preserve"> PAGE </w:instrText>
                    </w:r>
                    <w:r w:rsidR="0079361E">
                      <w:rPr>
                        <w:rStyle w:val="Seitenzahl"/>
                        <w:rFonts w:ascii="Arial" w:hAnsi="Arial"/>
                        <w:color w:val="000000"/>
                        <w:sz w:val="20"/>
                      </w:rPr>
                      <w:fldChar w:fldCharType="separate"/>
                    </w:r>
                    <w:r w:rsidR="009E64DE">
                      <w:rPr>
                        <w:rStyle w:val="Seitenzahl"/>
                        <w:rFonts w:ascii="Arial" w:hAnsi="Arial"/>
                        <w:noProof/>
                        <w:color w:val="000000"/>
                        <w:sz w:val="20"/>
                      </w:rPr>
                      <w:t>1</w:t>
                    </w:r>
                    <w:r w:rsidR="0079361E">
                      <w:rPr>
                        <w:rStyle w:val="Seitenzahl"/>
                        <w:rFonts w:ascii="Arial" w:hAnsi="Arial"/>
                        <w:color w:val="000000"/>
                        <w:sz w:val="20"/>
                      </w:rPr>
                      <w:fldChar w:fldCharType="end"/>
                    </w:r>
                    <w:r>
                      <w:rPr>
                        <w:rStyle w:val="Seitenzahl"/>
                        <w:rFonts w:ascii="Arial" w:hAnsi="Arial"/>
                        <w:color w:val="000000"/>
                        <w:sz w:val="20"/>
                      </w:rPr>
                      <w:t xml:space="preserve"> -</w:t>
                    </w:r>
                  </w:p>
                  <w:p w14:paraId="5D3BD76A" w14:textId="77777777" w:rsidR="00914D75" w:rsidRDefault="00914D75" w:rsidP="001C1E02">
                    <w:pPr>
                      <w:spacing w:line="280" w:lineRule="exact"/>
                      <w:rPr>
                        <w:rFonts w:ascii="Arial" w:hAns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14D75">
      <w:rPr>
        <w:rFonts w:ascii="Arial" w:hAnsi="Arial"/>
        <w:noProof/>
      </w:rPr>
      <w:drawing>
        <wp:anchor distT="0" distB="0" distL="114300" distR="114300" simplePos="0" relativeHeight="251658752" behindDoc="1" locked="0" layoutInCell="1" allowOverlap="1" wp14:anchorId="3FBE9EF7" wp14:editId="0EE53317">
          <wp:simplePos x="0" y="0"/>
          <wp:positionH relativeFrom="page">
            <wp:posOffset>5980430</wp:posOffset>
          </wp:positionH>
          <wp:positionV relativeFrom="page">
            <wp:posOffset>2383790</wp:posOffset>
          </wp:positionV>
          <wp:extent cx="1028700" cy="271780"/>
          <wp:effectExtent l="0" t="0" r="0" b="0"/>
          <wp:wrapTight wrapText="bothSides">
            <wp:wrapPolygon edited="0">
              <wp:start x="0" y="0"/>
              <wp:lineTo x="0" y="19682"/>
              <wp:lineTo x="21200" y="19682"/>
              <wp:lineTo x="21200" y="0"/>
              <wp:lineTo x="0" y="0"/>
            </wp:wrapPolygon>
          </wp:wrapTight>
          <wp:docPr id="8" name="Bild 8" descr="Gira-grau-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ira-grau-600dpi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4D75">
      <w:rPr>
        <w:rFonts w:ascii="Arial" w:hAnsi="Arial"/>
        <w:noProof/>
      </w:rPr>
      <w:drawing>
        <wp:anchor distT="0" distB="0" distL="114300" distR="114300" simplePos="0" relativeHeight="251657728" behindDoc="1" locked="0" layoutInCell="1" allowOverlap="1" wp14:anchorId="09E5A62B" wp14:editId="4A24648F">
          <wp:simplePos x="0" y="0"/>
          <wp:positionH relativeFrom="page">
            <wp:posOffset>5987415</wp:posOffset>
          </wp:positionH>
          <wp:positionV relativeFrom="page">
            <wp:posOffset>331470</wp:posOffset>
          </wp:positionV>
          <wp:extent cx="1314450" cy="476250"/>
          <wp:effectExtent l="0" t="0" r="0" b="0"/>
          <wp:wrapTight wrapText="bothSides">
            <wp:wrapPolygon edited="0">
              <wp:start x="0" y="0"/>
              <wp:lineTo x="0" y="20736"/>
              <wp:lineTo x="21287" y="20736"/>
              <wp:lineTo x="21287" y="0"/>
              <wp:lineTo x="0" y="0"/>
            </wp:wrapPolygon>
          </wp:wrapTight>
          <wp:docPr id="7" name="Bild 7" descr="claim-grau-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laim-grau-6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8F"/>
    <w:rsid w:val="0000497C"/>
    <w:rsid w:val="00006028"/>
    <w:rsid w:val="00010F1F"/>
    <w:rsid w:val="0001488F"/>
    <w:rsid w:val="00025157"/>
    <w:rsid w:val="00046032"/>
    <w:rsid w:val="00053BF8"/>
    <w:rsid w:val="0005558C"/>
    <w:rsid w:val="00071DA6"/>
    <w:rsid w:val="000740E7"/>
    <w:rsid w:val="0007677B"/>
    <w:rsid w:val="00081A2E"/>
    <w:rsid w:val="0008344F"/>
    <w:rsid w:val="00083B0B"/>
    <w:rsid w:val="000A028F"/>
    <w:rsid w:val="000B3919"/>
    <w:rsid w:val="000B3AC3"/>
    <w:rsid w:val="000C04AA"/>
    <w:rsid w:val="000C0EC2"/>
    <w:rsid w:val="000D42D0"/>
    <w:rsid w:val="000D7CB2"/>
    <w:rsid w:val="000F2681"/>
    <w:rsid w:val="000F508F"/>
    <w:rsid w:val="00100AEA"/>
    <w:rsid w:val="00102AF5"/>
    <w:rsid w:val="00103077"/>
    <w:rsid w:val="00104240"/>
    <w:rsid w:val="00104491"/>
    <w:rsid w:val="0011407A"/>
    <w:rsid w:val="001170F3"/>
    <w:rsid w:val="001178FE"/>
    <w:rsid w:val="001211D4"/>
    <w:rsid w:val="0012325E"/>
    <w:rsid w:val="00123B62"/>
    <w:rsid w:val="00125C77"/>
    <w:rsid w:val="00127F4D"/>
    <w:rsid w:val="001460DD"/>
    <w:rsid w:val="00150BEF"/>
    <w:rsid w:val="001542E0"/>
    <w:rsid w:val="00155016"/>
    <w:rsid w:val="00155D8D"/>
    <w:rsid w:val="001614D0"/>
    <w:rsid w:val="00170086"/>
    <w:rsid w:val="0018280E"/>
    <w:rsid w:val="00190714"/>
    <w:rsid w:val="001A15B1"/>
    <w:rsid w:val="001B0065"/>
    <w:rsid w:val="001B02AD"/>
    <w:rsid w:val="001B21A6"/>
    <w:rsid w:val="001B46C8"/>
    <w:rsid w:val="001B6894"/>
    <w:rsid w:val="001C1E02"/>
    <w:rsid w:val="001D226F"/>
    <w:rsid w:val="001D4800"/>
    <w:rsid w:val="001D67D2"/>
    <w:rsid w:val="001D6A7C"/>
    <w:rsid w:val="001E4D92"/>
    <w:rsid w:val="001F15E8"/>
    <w:rsid w:val="001F26B5"/>
    <w:rsid w:val="00203D31"/>
    <w:rsid w:val="00217F99"/>
    <w:rsid w:val="00224CE6"/>
    <w:rsid w:val="002332E0"/>
    <w:rsid w:val="00244806"/>
    <w:rsid w:val="0024657A"/>
    <w:rsid w:val="00255AB1"/>
    <w:rsid w:val="00264FBA"/>
    <w:rsid w:val="0027441A"/>
    <w:rsid w:val="00276021"/>
    <w:rsid w:val="0028430D"/>
    <w:rsid w:val="0029721F"/>
    <w:rsid w:val="00297F75"/>
    <w:rsid w:val="002A0324"/>
    <w:rsid w:val="002A17D5"/>
    <w:rsid w:val="002A2C81"/>
    <w:rsid w:val="002A2F94"/>
    <w:rsid w:val="002B20C9"/>
    <w:rsid w:val="002D6E73"/>
    <w:rsid w:val="002E5A49"/>
    <w:rsid w:val="002F2EF0"/>
    <w:rsid w:val="002F47AA"/>
    <w:rsid w:val="002F56C7"/>
    <w:rsid w:val="00301568"/>
    <w:rsid w:val="0030588A"/>
    <w:rsid w:val="0031567E"/>
    <w:rsid w:val="00322938"/>
    <w:rsid w:val="00323CC7"/>
    <w:rsid w:val="00325F44"/>
    <w:rsid w:val="00327120"/>
    <w:rsid w:val="00331648"/>
    <w:rsid w:val="00333521"/>
    <w:rsid w:val="00335696"/>
    <w:rsid w:val="003409F9"/>
    <w:rsid w:val="00340C73"/>
    <w:rsid w:val="003456F5"/>
    <w:rsid w:val="00346F7C"/>
    <w:rsid w:val="00351FC6"/>
    <w:rsid w:val="00352216"/>
    <w:rsid w:val="00363213"/>
    <w:rsid w:val="00370D6A"/>
    <w:rsid w:val="003751F7"/>
    <w:rsid w:val="003756EA"/>
    <w:rsid w:val="00377B60"/>
    <w:rsid w:val="003A1282"/>
    <w:rsid w:val="003A1654"/>
    <w:rsid w:val="003A68B7"/>
    <w:rsid w:val="003A6C3A"/>
    <w:rsid w:val="003A7817"/>
    <w:rsid w:val="003B6E61"/>
    <w:rsid w:val="003C08AA"/>
    <w:rsid w:val="003D01E4"/>
    <w:rsid w:val="003D13ED"/>
    <w:rsid w:val="003D3395"/>
    <w:rsid w:val="003D3501"/>
    <w:rsid w:val="003E0D76"/>
    <w:rsid w:val="003E1FA5"/>
    <w:rsid w:val="003E355C"/>
    <w:rsid w:val="00401A90"/>
    <w:rsid w:val="004169D5"/>
    <w:rsid w:val="00420D1D"/>
    <w:rsid w:val="00427368"/>
    <w:rsid w:val="0043047B"/>
    <w:rsid w:val="0043138C"/>
    <w:rsid w:val="00437FDC"/>
    <w:rsid w:val="00444690"/>
    <w:rsid w:val="00462824"/>
    <w:rsid w:val="00463E2E"/>
    <w:rsid w:val="00463F8A"/>
    <w:rsid w:val="0046463B"/>
    <w:rsid w:val="00492D44"/>
    <w:rsid w:val="00497CA3"/>
    <w:rsid w:val="004A36BC"/>
    <w:rsid w:val="004B22C9"/>
    <w:rsid w:val="004B2932"/>
    <w:rsid w:val="004C24AA"/>
    <w:rsid w:val="004D0258"/>
    <w:rsid w:val="004D32D1"/>
    <w:rsid w:val="004D61F7"/>
    <w:rsid w:val="004E0919"/>
    <w:rsid w:val="00507C64"/>
    <w:rsid w:val="00527F24"/>
    <w:rsid w:val="0053059C"/>
    <w:rsid w:val="005325F9"/>
    <w:rsid w:val="005400B2"/>
    <w:rsid w:val="00541B56"/>
    <w:rsid w:val="005442CF"/>
    <w:rsid w:val="00544FD1"/>
    <w:rsid w:val="005543B4"/>
    <w:rsid w:val="005658FE"/>
    <w:rsid w:val="00573135"/>
    <w:rsid w:val="00584434"/>
    <w:rsid w:val="0058481A"/>
    <w:rsid w:val="00595479"/>
    <w:rsid w:val="00596252"/>
    <w:rsid w:val="005A3645"/>
    <w:rsid w:val="005A66E0"/>
    <w:rsid w:val="005B0C89"/>
    <w:rsid w:val="005B1D56"/>
    <w:rsid w:val="005C45FE"/>
    <w:rsid w:val="005C7A51"/>
    <w:rsid w:val="005F03DA"/>
    <w:rsid w:val="005F519E"/>
    <w:rsid w:val="005F685C"/>
    <w:rsid w:val="005F6957"/>
    <w:rsid w:val="005F6D95"/>
    <w:rsid w:val="00602C05"/>
    <w:rsid w:val="006038C1"/>
    <w:rsid w:val="006049EF"/>
    <w:rsid w:val="00616BE7"/>
    <w:rsid w:val="0061783D"/>
    <w:rsid w:val="006276DA"/>
    <w:rsid w:val="006324CA"/>
    <w:rsid w:val="00644E05"/>
    <w:rsid w:val="00645F3F"/>
    <w:rsid w:val="00646C19"/>
    <w:rsid w:val="0065209B"/>
    <w:rsid w:val="00652BDC"/>
    <w:rsid w:val="0065350A"/>
    <w:rsid w:val="00657A13"/>
    <w:rsid w:val="00660F2B"/>
    <w:rsid w:val="006617CB"/>
    <w:rsid w:val="00672380"/>
    <w:rsid w:val="00672945"/>
    <w:rsid w:val="00676EB0"/>
    <w:rsid w:val="00682E37"/>
    <w:rsid w:val="0068646C"/>
    <w:rsid w:val="00690F0C"/>
    <w:rsid w:val="006951BD"/>
    <w:rsid w:val="00695C2E"/>
    <w:rsid w:val="00696F65"/>
    <w:rsid w:val="006A74EC"/>
    <w:rsid w:val="006B11C1"/>
    <w:rsid w:val="006B714D"/>
    <w:rsid w:val="006C06EC"/>
    <w:rsid w:val="006D127B"/>
    <w:rsid w:val="006D597A"/>
    <w:rsid w:val="006E25FB"/>
    <w:rsid w:val="006E5E3F"/>
    <w:rsid w:val="006F3A7C"/>
    <w:rsid w:val="007015E2"/>
    <w:rsid w:val="00714383"/>
    <w:rsid w:val="0072455B"/>
    <w:rsid w:val="00730E5A"/>
    <w:rsid w:val="007315D4"/>
    <w:rsid w:val="00731759"/>
    <w:rsid w:val="00733086"/>
    <w:rsid w:val="007371C5"/>
    <w:rsid w:val="00737E7D"/>
    <w:rsid w:val="0074457C"/>
    <w:rsid w:val="00747771"/>
    <w:rsid w:val="00761186"/>
    <w:rsid w:val="0076119E"/>
    <w:rsid w:val="00775107"/>
    <w:rsid w:val="007757EF"/>
    <w:rsid w:val="00792251"/>
    <w:rsid w:val="00793076"/>
    <w:rsid w:val="0079361E"/>
    <w:rsid w:val="0079702E"/>
    <w:rsid w:val="00797FD5"/>
    <w:rsid w:val="007B1A4A"/>
    <w:rsid w:val="007B68AF"/>
    <w:rsid w:val="007B6E17"/>
    <w:rsid w:val="007C12C9"/>
    <w:rsid w:val="007C3121"/>
    <w:rsid w:val="007D2262"/>
    <w:rsid w:val="007E050F"/>
    <w:rsid w:val="007E347B"/>
    <w:rsid w:val="007E60F3"/>
    <w:rsid w:val="007F3DE4"/>
    <w:rsid w:val="00800978"/>
    <w:rsid w:val="00800D3A"/>
    <w:rsid w:val="00804FDB"/>
    <w:rsid w:val="00805CD9"/>
    <w:rsid w:val="00805DCA"/>
    <w:rsid w:val="00814727"/>
    <w:rsid w:val="00821E52"/>
    <w:rsid w:val="0084263B"/>
    <w:rsid w:val="00845866"/>
    <w:rsid w:val="008517DD"/>
    <w:rsid w:val="00870459"/>
    <w:rsid w:val="00877A83"/>
    <w:rsid w:val="00880370"/>
    <w:rsid w:val="0088244A"/>
    <w:rsid w:val="00884896"/>
    <w:rsid w:val="00890CC5"/>
    <w:rsid w:val="00891A5F"/>
    <w:rsid w:val="00891E10"/>
    <w:rsid w:val="008A2F45"/>
    <w:rsid w:val="008A705A"/>
    <w:rsid w:val="008B255F"/>
    <w:rsid w:val="008B321A"/>
    <w:rsid w:val="008B33AF"/>
    <w:rsid w:val="008B5C5D"/>
    <w:rsid w:val="008C1ACE"/>
    <w:rsid w:val="008D061E"/>
    <w:rsid w:val="008E041C"/>
    <w:rsid w:val="008E476F"/>
    <w:rsid w:val="008E62BA"/>
    <w:rsid w:val="008F5069"/>
    <w:rsid w:val="009008BC"/>
    <w:rsid w:val="009103B5"/>
    <w:rsid w:val="0091482E"/>
    <w:rsid w:val="00914D75"/>
    <w:rsid w:val="00921AA9"/>
    <w:rsid w:val="0093282C"/>
    <w:rsid w:val="00942FEA"/>
    <w:rsid w:val="0094418F"/>
    <w:rsid w:val="00956E59"/>
    <w:rsid w:val="009713AD"/>
    <w:rsid w:val="00973733"/>
    <w:rsid w:val="00973A9F"/>
    <w:rsid w:val="00982602"/>
    <w:rsid w:val="00985493"/>
    <w:rsid w:val="00995EA0"/>
    <w:rsid w:val="00996610"/>
    <w:rsid w:val="009A0283"/>
    <w:rsid w:val="009B72C6"/>
    <w:rsid w:val="009B7CE9"/>
    <w:rsid w:val="009C0CC6"/>
    <w:rsid w:val="009C5C94"/>
    <w:rsid w:val="009E0602"/>
    <w:rsid w:val="009E0B9D"/>
    <w:rsid w:val="009E1125"/>
    <w:rsid w:val="009E63AC"/>
    <w:rsid w:val="009E64DE"/>
    <w:rsid w:val="009E6EFF"/>
    <w:rsid w:val="00A071CF"/>
    <w:rsid w:val="00A23652"/>
    <w:rsid w:val="00A23677"/>
    <w:rsid w:val="00A238AA"/>
    <w:rsid w:val="00A3139C"/>
    <w:rsid w:val="00A3371C"/>
    <w:rsid w:val="00A3647D"/>
    <w:rsid w:val="00A43B39"/>
    <w:rsid w:val="00A52388"/>
    <w:rsid w:val="00A65B81"/>
    <w:rsid w:val="00A6720A"/>
    <w:rsid w:val="00A67703"/>
    <w:rsid w:val="00A802E2"/>
    <w:rsid w:val="00A84F1A"/>
    <w:rsid w:val="00A876DF"/>
    <w:rsid w:val="00A91A78"/>
    <w:rsid w:val="00A92AC7"/>
    <w:rsid w:val="00AB0458"/>
    <w:rsid w:val="00AB3881"/>
    <w:rsid w:val="00AB4A04"/>
    <w:rsid w:val="00AB4FCB"/>
    <w:rsid w:val="00AB7B42"/>
    <w:rsid w:val="00AC3912"/>
    <w:rsid w:val="00AC5849"/>
    <w:rsid w:val="00AD1B0E"/>
    <w:rsid w:val="00AD603F"/>
    <w:rsid w:val="00AF4D9C"/>
    <w:rsid w:val="00AF6705"/>
    <w:rsid w:val="00B007D8"/>
    <w:rsid w:val="00B03ADE"/>
    <w:rsid w:val="00B0535D"/>
    <w:rsid w:val="00B12C9E"/>
    <w:rsid w:val="00B337F5"/>
    <w:rsid w:val="00B4247D"/>
    <w:rsid w:val="00B51BE9"/>
    <w:rsid w:val="00B53A7A"/>
    <w:rsid w:val="00B6137C"/>
    <w:rsid w:val="00B7325C"/>
    <w:rsid w:val="00B7332A"/>
    <w:rsid w:val="00B73404"/>
    <w:rsid w:val="00B87C84"/>
    <w:rsid w:val="00B917BF"/>
    <w:rsid w:val="00BA2C05"/>
    <w:rsid w:val="00BA55CE"/>
    <w:rsid w:val="00BB7694"/>
    <w:rsid w:val="00BC4E13"/>
    <w:rsid w:val="00BD0DCB"/>
    <w:rsid w:val="00BD1037"/>
    <w:rsid w:val="00BF1E9F"/>
    <w:rsid w:val="00C044F5"/>
    <w:rsid w:val="00C056E5"/>
    <w:rsid w:val="00C07C78"/>
    <w:rsid w:val="00C1769A"/>
    <w:rsid w:val="00C34D39"/>
    <w:rsid w:val="00C374AE"/>
    <w:rsid w:val="00C45139"/>
    <w:rsid w:val="00C61033"/>
    <w:rsid w:val="00C619E5"/>
    <w:rsid w:val="00C83920"/>
    <w:rsid w:val="00C844B5"/>
    <w:rsid w:val="00C84545"/>
    <w:rsid w:val="00C9149A"/>
    <w:rsid w:val="00C92C85"/>
    <w:rsid w:val="00CA1798"/>
    <w:rsid w:val="00CC22C1"/>
    <w:rsid w:val="00CC3C0F"/>
    <w:rsid w:val="00CD6CB1"/>
    <w:rsid w:val="00CE054C"/>
    <w:rsid w:val="00CE141F"/>
    <w:rsid w:val="00CE75BC"/>
    <w:rsid w:val="00CF6288"/>
    <w:rsid w:val="00D024F0"/>
    <w:rsid w:val="00D02B73"/>
    <w:rsid w:val="00D07BB1"/>
    <w:rsid w:val="00D10811"/>
    <w:rsid w:val="00D1135D"/>
    <w:rsid w:val="00D333F8"/>
    <w:rsid w:val="00D3432D"/>
    <w:rsid w:val="00D35CBB"/>
    <w:rsid w:val="00D37D15"/>
    <w:rsid w:val="00D41D77"/>
    <w:rsid w:val="00D44043"/>
    <w:rsid w:val="00D45EAE"/>
    <w:rsid w:val="00D5100A"/>
    <w:rsid w:val="00D5134D"/>
    <w:rsid w:val="00D541CE"/>
    <w:rsid w:val="00D60A60"/>
    <w:rsid w:val="00D67BAB"/>
    <w:rsid w:val="00D74111"/>
    <w:rsid w:val="00D74AA2"/>
    <w:rsid w:val="00D96A44"/>
    <w:rsid w:val="00DA11FA"/>
    <w:rsid w:val="00DA7C64"/>
    <w:rsid w:val="00DB5A53"/>
    <w:rsid w:val="00DB63F1"/>
    <w:rsid w:val="00DC0175"/>
    <w:rsid w:val="00DC7159"/>
    <w:rsid w:val="00DC73DF"/>
    <w:rsid w:val="00DD1DE3"/>
    <w:rsid w:val="00DD2A76"/>
    <w:rsid w:val="00DD44F1"/>
    <w:rsid w:val="00DD6705"/>
    <w:rsid w:val="00DE55CD"/>
    <w:rsid w:val="00DE55EB"/>
    <w:rsid w:val="00DE5C28"/>
    <w:rsid w:val="00DF0A6D"/>
    <w:rsid w:val="00DF32DF"/>
    <w:rsid w:val="00E10672"/>
    <w:rsid w:val="00E20606"/>
    <w:rsid w:val="00E3390A"/>
    <w:rsid w:val="00E354DA"/>
    <w:rsid w:val="00E363BF"/>
    <w:rsid w:val="00E367C1"/>
    <w:rsid w:val="00E41D1D"/>
    <w:rsid w:val="00E475F5"/>
    <w:rsid w:val="00E50109"/>
    <w:rsid w:val="00E576BF"/>
    <w:rsid w:val="00E616C9"/>
    <w:rsid w:val="00E63AF4"/>
    <w:rsid w:val="00E644C5"/>
    <w:rsid w:val="00E675F3"/>
    <w:rsid w:val="00E702AB"/>
    <w:rsid w:val="00E70F09"/>
    <w:rsid w:val="00E73A93"/>
    <w:rsid w:val="00E762ED"/>
    <w:rsid w:val="00E8181F"/>
    <w:rsid w:val="00E869E2"/>
    <w:rsid w:val="00E91740"/>
    <w:rsid w:val="00E9291F"/>
    <w:rsid w:val="00E95703"/>
    <w:rsid w:val="00EC4EB4"/>
    <w:rsid w:val="00ED4AE0"/>
    <w:rsid w:val="00EE0C59"/>
    <w:rsid w:val="00EE1BDC"/>
    <w:rsid w:val="00EE56C4"/>
    <w:rsid w:val="00EF0E8A"/>
    <w:rsid w:val="00F01F5E"/>
    <w:rsid w:val="00F02595"/>
    <w:rsid w:val="00F048CE"/>
    <w:rsid w:val="00F06049"/>
    <w:rsid w:val="00F06B89"/>
    <w:rsid w:val="00F07BA4"/>
    <w:rsid w:val="00F23638"/>
    <w:rsid w:val="00F25E35"/>
    <w:rsid w:val="00F25EEF"/>
    <w:rsid w:val="00F42D7A"/>
    <w:rsid w:val="00F461C5"/>
    <w:rsid w:val="00F47136"/>
    <w:rsid w:val="00F60407"/>
    <w:rsid w:val="00F63750"/>
    <w:rsid w:val="00F66D2E"/>
    <w:rsid w:val="00F73DB9"/>
    <w:rsid w:val="00F73F04"/>
    <w:rsid w:val="00F811F6"/>
    <w:rsid w:val="00F86191"/>
    <w:rsid w:val="00F91DD4"/>
    <w:rsid w:val="00F92F26"/>
    <w:rsid w:val="00F95B11"/>
    <w:rsid w:val="00FA3769"/>
    <w:rsid w:val="00FB1D21"/>
    <w:rsid w:val="00FC3E19"/>
    <w:rsid w:val="00FD310F"/>
    <w:rsid w:val="00FD7B17"/>
    <w:rsid w:val="00FE2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A83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DE545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E545F"/>
    <w:pPr>
      <w:keepNext/>
      <w:spacing w:line="504" w:lineRule="exact"/>
      <w:outlineLvl w:val="0"/>
    </w:pPr>
    <w:rPr>
      <w:rFonts w:ascii="Arial" w:hAnsi="Arial"/>
      <w:sz w:val="36"/>
    </w:rPr>
  </w:style>
  <w:style w:type="paragraph" w:styleId="berschrift6">
    <w:name w:val="heading 6"/>
    <w:basedOn w:val="Standard"/>
    <w:next w:val="Standard"/>
    <w:qFormat/>
    <w:rsid w:val="00DE545F"/>
    <w:pPr>
      <w:spacing w:before="240" w:after="60"/>
      <w:outlineLvl w:val="5"/>
    </w:pPr>
    <w:rPr>
      <w:rFonts w:eastAsia="Times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FD5A23"/>
    <w:p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qFormat/>
    <w:rsid w:val="00FD5A2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E545F"/>
    <w:rPr>
      <w:rFonts w:ascii="Tahoma" w:hAnsi="Tahoma" w:cs="LTUnivers 430 BasicReg"/>
      <w:sz w:val="16"/>
      <w:szCs w:val="16"/>
    </w:rPr>
  </w:style>
  <w:style w:type="paragraph" w:styleId="Textkrper3">
    <w:name w:val="Body Text 3"/>
    <w:basedOn w:val="Standard"/>
    <w:rsid w:val="00DE545F"/>
    <w:pPr>
      <w:widowControl w:val="0"/>
      <w:autoSpaceDE w:val="0"/>
      <w:autoSpaceDN w:val="0"/>
      <w:adjustRightInd w:val="0"/>
      <w:spacing w:line="260" w:lineRule="atLeast"/>
      <w:ind w:right="-956"/>
    </w:pPr>
    <w:rPr>
      <w:rFonts w:ascii="LTUnivers 430 BasicReg" w:hAnsi="LTUnivers 430 BasicReg"/>
      <w:color w:val="000000"/>
      <w:spacing w:val="5"/>
      <w:sz w:val="20"/>
      <w:szCs w:val="20"/>
    </w:rPr>
  </w:style>
  <w:style w:type="paragraph" w:styleId="Kopfzeile">
    <w:name w:val="header"/>
    <w:basedOn w:val="Standard"/>
    <w:rsid w:val="00DE545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E545F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DE545F"/>
    <w:pPr>
      <w:shd w:val="clear" w:color="auto" w:fill="000080"/>
    </w:pPr>
    <w:rPr>
      <w:rFonts w:ascii="Tahoma" w:hAnsi="Tahoma" w:cs="LTUnivers 430 BasicReg"/>
      <w:sz w:val="20"/>
      <w:szCs w:val="20"/>
    </w:rPr>
  </w:style>
  <w:style w:type="character" w:styleId="Seitenzahl">
    <w:name w:val="page number"/>
    <w:basedOn w:val="Absatz-Standardschriftart"/>
    <w:rsid w:val="00DE545F"/>
  </w:style>
  <w:style w:type="character" w:styleId="Link">
    <w:name w:val="Hyperlink"/>
    <w:basedOn w:val="Absatz-Standardschriftart"/>
    <w:rsid w:val="00DE545F"/>
    <w:rPr>
      <w:color w:val="0000FF"/>
      <w:u w:val="single"/>
    </w:rPr>
  </w:style>
  <w:style w:type="character" w:styleId="BesuchterLink">
    <w:name w:val="FollowedHyperlink"/>
    <w:basedOn w:val="Absatz-Standardschriftart"/>
    <w:rsid w:val="00DE545F"/>
    <w:rPr>
      <w:color w:val="800080"/>
      <w:u w:val="single"/>
    </w:rPr>
  </w:style>
  <w:style w:type="paragraph" w:styleId="Textkrper">
    <w:name w:val="Body Text"/>
    <w:basedOn w:val="Standard"/>
    <w:link w:val="TextkrperZchn"/>
    <w:rsid w:val="007A6F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7A6FC3"/>
    <w:rPr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FD5A23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FD5A2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2">
    <w:name w:val="A2"/>
    <w:rsid w:val="00FD5A23"/>
    <w:rPr>
      <w:rFonts w:cs="Perpetua"/>
      <w:color w:val="000000"/>
      <w:sz w:val="22"/>
      <w:szCs w:val="22"/>
    </w:rPr>
  </w:style>
  <w:style w:type="paragraph" w:styleId="Listenabsatz">
    <w:name w:val="List Paragraph"/>
    <w:basedOn w:val="Standard"/>
    <w:uiPriority w:val="34"/>
    <w:qFormat/>
    <w:rsid w:val="00217F99"/>
    <w:pPr>
      <w:ind w:left="720"/>
      <w:contextualSpacing/>
    </w:pPr>
  </w:style>
  <w:style w:type="paragraph" w:customStyle="1" w:styleId="Standa1">
    <w:name w:val="Standa1"/>
    <w:rsid w:val="00B4247D"/>
    <w:pPr>
      <w:widowControl w:val="0"/>
      <w:suppressAutoHyphens/>
    </w:pPr>
    <w:rPr>
      <w:rFonts w:eastAsia="SimSun" w:cs="Lucida Sans"/>
      <w:color w:val="000000"/>
      <w:kern w:val="1"/>
      <w:sz w:val="24"/>
      <w:szCs w:val="24"/>
      <w:lang w:eastAsia="hi-IN" w:bidi="hi-IN"/>
    </w:rPr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C92C85"/>
    <w:rPr>
      <w:rFonts w:ascii="Arial" w:hAnsi="Arial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ira.de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ira.de" TargetMode="External"/><Relationship Id="rId8" Type="http://schemas.openxmlformats.org/officeDocument/2006/relationships/hyperlink" Target="http://www.gira.de" TargetMode="External"/><Relationship Id="rId9" Type="http://schemas.openxmlformats.org/officeDocument/2006/relationships/hyperlink" Target="mailto:gira@kommunikationskonsortium.com" TargetMode="External"/><Relationship Id="rId10" Type="http://schemas.openxmlformats.org/officeDocument/2006/relationships/hyperlink" Target="mailto:jan.boettcher@gira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P:\WORD.60\Vorlagen\Gira%20Pressebo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P:\WORD.60\Vorlagen\Gira Pressebogen.dotx</Template>
  <TotalTime>0</TotalTime>
  <Pages>3</Pages>
  <Words>719</Words>
  <Characters>4532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Gira</vt:lpstr>
    </vt:vector>
  </TitlesOfParts>
  <Company>Seifert</Company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Gira</dc:title>
  <dc:subject>Gira</dc:subject>
  <dc:creator>Carsten Tessmer</dc:creator>
  <cp:keywords>Gira</cp:keywords>
  <dc:description>Gira</dc:description>
  <cp:lastModifiedBy>Carsten Tessmer</cp:lastModifiedBy>
  <cp:revision>4</cp:revision>
  <cp:lastPrinted>2017-03-15T21:09:00Z</cp:lastPrinted>
  <dcterms:created xsi:type="dcterms:W3CDTF">2017-03-15T21:09:00Z</dcterms:created>
  <dcterms:modified xsi:type="dcterms:W3CDTF">2017-03-15T21:10:00Z</dcterms:modified>
  <cp:category>Gira</cp:category>
</cp:coreProperties>
</file>