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15F6" w14:textId="6AC2886B" w:rsidR="00DB3236" w:rsidRPr="00D80390" w:rsidRDefault="00814CA3">
      <w:pPr>
        <w:pStyle w:val="berschrift1"/>
        <w:spacing w:line="284" w:lineRule="exact"/>
        <w:rPr>
          <w:rFonts w:cs="Arial"/>
          <w:b/>
          <w:spacing w:val="7"/>
          <w:sz w:val="21"/>
          <w:szCs w:val="21"/>
        </w:rPr>
      </w:pPr>
      <w:r>
        <w:rPr>
          <w:rFonts w:cs="Arial"/>
          <w:b/>
          <w:spacing w:val="7"/>
          <w:sz w:val="21"/>
          <w:szCs w:val="21"/>
        </w:rPr>
        <w:t xml:space="preserve">Umzug am </w:t>
      </w:r>
      <w:proofErr w:type="spellStart"/>
      <w:r w:rsidR="00A96602">
        <w:rPr>
          <w:rFonts w:cs="Arial"/>
          <w:b/>
          <w:spacing w:val="7"/>
          <w:sz w:val="21"/>
          <w:szCs w:val="21"/>
        </w:rPr>
        <w:t>Gira</w:t>
      </w:r>
      <w:proofErr w:type="spellEnd"/>
      <w:r w:rsidR="00A96602">
        <w:rPr>
          <w:rFonts w:cs="Arial"/>
          <w:b/>
          <w:spacing w:val="7"/>
          <w:sz w:val="21"/>
          <w:szCs w:val="21"/>
        </w:rPr>
        <w:t xml:space="preserve"> Campus </w:t>
      </w:r>
      <w:r w:rsidR="000223BC">
        <w:rPr>
          <w:rFonts w:cs="Arial"/>
          <w:b/>
          <w:spacing w:val="7"/>
          <w:sz w:val="21"/>
          <w:szCs w:val="21"/>
        </w:rPr>
        <w:t>Dahlienstraße</w:t>
      </w:r>
    </w:p>
    <w:p w14:paraId="5CA276DA" w14:textId="7901351F" w:rsidR="00DB3236" w:rsidRDefault="00814CA3">
      <w:pPr>
        <w:spacing w:before="240" w:after="60" w:line="290" w:lineRule="atLeast"/>
        <w:outlineLvl w:val="6"/>
        <w:rPr>
          <w:rFonts w:ascii="Arial" w:hAnsi="Arial" w:cs="Arial"/>
          <w:b/>
          <w:caps/>
          <w:sz w:val="32"/>
          <w:szCs w:val="32"/>
        </w:rPr>
      </w:pPr>
      <w:r>
        <w:rPr>
          <w:rFonts w:ascii="Arial" w:hAnsi="Arial" w:cs="Arial"/>
          <w:b/>
          <w:sz w:val="32"/>
          <w:szCs w:val="32"/>
        </w:rPr>
        <w:t>„</w:t>
      </w:r>
      <w:r w:rsidR="00E665B8">
        <w:rPr>
          <w:rFonts w:ascii="Arial" w:hAnsi="Arial" w:cs="Arial"/>
          <w:b/>
          <w:sz w:val="32"/>
          <w:szCs w:val="32"/>
        </w:rPr>
        <w:t>Zurück unter einem Dach</w:t>
      </w:r>
      <w:r>
        <w:rPr>
          <w:rFonts w:ascii="Arial" w:hAnsi="Arial" w:cs="Arial"/>
          <w:b/>
          <w:sz w:val="32"/>
          <w:szCs w:val="32"/>
        </w:rPr>
        <w:t>“</w:t>
      </w:r>
    </w:p>
    <w:p w14:paraId="5FB66608" w14:textId="77777777" w:rsidR="00DB3236" w:rsidRDefault="00DB3236">
      <w:pPr>
        <w:widowControl w:val="0"/>
        <w:spacing w:line="284" w:lineRule="exact"/>
        <w:rPr>
          <w:rFonts w:ascii="Arial" w:hAnsi="Arial" w:cs="Arial"/>
          <w:snapToGrid w:val="0"/>
          <w:sz w:val="21"/>
          <w:szCs w:val="21"/>
        </w:rPr>
      </w:pPr>
    </w:p>
    <w:p w14:paraId="6ECA4F26" w14:textId="1EB3CEAF" w:rsidR="00E665B8" w:rsidRDefault="00E749BA" w:rsidP="00A75742">
      <w:pPr>
        <w:spacing w:line="284" w:lineRule="exact"/>
        <w:rPr>
          <w:rFonts w:ascii="Arial" w:hAnsi="Arial" w:cs="Arial"/>
          <w:color w:val="000000" w:themeColor="text1"/>
          <w:spacing w:val="7"/>
          <w:sz w:val="21"/>
          <w:szCs w:val="21"/>
        </w:rPr>
      </w:pPr>
      <w:r w:rsidRPr="00431954">
        <w:rPr>
          <w:rFonts w:ascii="Arial" w:hAnsi="Arial" w:cs="Arial"/>
          <w:i/>
          <w:color w:val="000000"/>
          <w:spacing w:val="7"/>
          <w:sz w:val="21"/>
          <w:szCs w:val="21"/>
        </w:rPr>
        <w:t xml:space="preserve">Radevormwald, </w:t>
      </w:r>
      <w:r w:rsidR="00431954">
        <w:rPr>
          <w:rFonts w:ascii="Arial" w:hAnsi="Arial" w:cs="Arial"/>
          <w:i/>
          <w:color w:val="000000"/>
          <w:spacing w:val="7"/>
          <w:sz w:val="21"/>
          <w:szCs w:val="21"/>
        </w:rPr>
        <w:t>2</w:t>
      </w:r>
      <w:r w:rsidR="00DA687A">
        <w:rPr>
          <w:rFonts w:ascii="Arial" w:hAnsi="Arial" w:cs="Arial"/>
          <w:i/>
          <w:color w:val="000000"/>
          <w:spacing w:val="7"/>
          <w:sz w:val="21"/>
          <w:szCs w:val="21"/>
        </w:rPr>
        <w:t>6</w:t>
      </w:r>
      <w:r w:rsidRPr="00431954">
        <w:rPr>
          <w:rFonts w:ascii="Arial" w:hAnsi="Arial" w:cs="Arial"/>
          <w:i/>
          <w:color w:val="000000"/>
          <w:spacing w:val="7"/>
          <w:sz w:val="21"/>
          <w:szCs w:val="21"/>
        </w:rPr>
        <w:t xml:space="preserve">. </w:t>
      </w:r>
      <w:r w:rsidR="006D2975" w:rsidRPr="00431954">
        <w:rPr>
          <w:rFonts w:ascii="Arial" w:hAnsi="Arial" w:cs="Arial"/>
          <w:i/>
          <w:color w:val="000000"/>
          <w:spacing w:val="7"/>
          <w:sz w:val="21"/>
          <w:szCs w:val="21"/>
        </w:rPr>
        <w:t>Februar</w:t>
      </w:r>
      <w:r w:rsidR="00280025" w:rsidRPr="00431954">
        <w:rPr>
          <w:rFonts w:ascii="Arial" w:hAnsi="Arial" w:cs="Arial"/>
          <w:i/>
          <w:color w:val="000000"/>
          <w:spacing w:val="7"/>
          <w:sz w:val="21"/>
          <w:szCs w:val="21"/>
        </w:rPr>
        <w:t xml:space="preserve"> </w:t>
      </w:r>
      <w:r w:rsidRPr="00431954">
        <w:rPr>
          <w:rFonts w:ascii="Arial" w:hAnsi="Arial" w:cs="Arial"/>
          <w:i/>
          <w:color w:val="000000"/>
          <w:spacing w:val="7"/>
          <w:sz w:val="21"/>
          <w:szCs w:val="21"/>
        </w:rPr>
        <w:t>202</w:t>
      </w:r>
      <w:r w:rsidR="00280025" w:rsidRPr="00431954">
        <w:rPr>
          <w:rFonts w:ascii="Arial" w:hAnsi="Arial" w:cs="Arial"/>
          <w:i/>
          <w:color w:val="000000"/>
          <w:spacing w:val="7"/>
          <w:sz w:val="21"/>
          <w:szCs w:val="21"/>
        </w:rPr>
        <w:t>1</w:t>
      </w:r>
      <w:r w:rsidRPr="00431954">
        <w:rPr>
          <w:rFonts w:ascii="Arial" w:hAnsi="Arial" w:cs="Arial"/>
          <w:color w:val="000000"/>
          <w:spacing w:val="7"/>
          <w:sz w:val="21"/>
          <w:szCs w:val="21"/>
        </w:rPr>
        <w:t>.</w:t>
      </w:r>
      <w:r w:rsidR="0092383E" w:rsidRPr="00431954">
        <w:rPr>
          <w:rFonts w:ascii="Arial" w:hAnsi="Arial" w:cs="Arial"/>
          <w:color w:val="000000"/>
          <w:spacing w:val="7"/>
          <w:sz w:val="21"/>
          <w:szCs w:val="21"/>
        </w:rPr>
        <w:t xml:space="preserve"> </w:t>
      </w:r>
      <w:r w:rsidR="00D26A99" w:rsidRPr="00431954">
        <w:rPr>
          <w:rFonts w:ascii="Arial" w:hAnsi="Arial" w:cs="Arial"/>
          <w:color w:val="000000"/>
          <w:spacing w:val="7"/>
          <w:sz w:val="21"/>
          <w:szCs w:val="21"/>
        </w:rPr>
        <w:t xml:space="preserve">Jeder Umzug ist eine besondere Herausforderung – dies gilt erst recht, wenn </w:t>
      </w:r>
      <w:r w:rsidR="00D26A99" w:rsidRPr="00431954">
        <w:rPr>
          <w:rFonts w:ascii="Arial" w:hAnsi="Arial" w:cs="Arial"/>
          <w:spacing w:val="7"/>
          <w:sz w:val="21"/>
          <w:szCs w:val="21"/>
        </w:rPr>
        <w:t xml:space="preserve">ganze Produktionsabteilungen eines Industrieunternehmens mit ihren Anlagen verlagert werden. Davon können </w:t>
      </w:r>
      <w:r w:rsidR="00D26A99" w:rsidRPr="00431954">
        <w:rPr>
          <w:rFonts w:ascii="Arial" w:hAnsi="Arial" w:cs="Arial"/>
          <w:color w:val="000000" w:themeColor="text1"/>
          <w:spacing w:val="7"/>
          <w:sz w:val="21"/>
          <w:szCs w:val="21"/>
        </w:rPr>
        <w:t>der Werkzeugbau, die Verfahrens- und Messtechnik</w:t>
      </w:r>
      <w:r w:rsidR="00A96602" w:rsidRPr="00431954">
        <w:rPr>
          <w:rFonts w:ascii="Arial" w:hAnsi="Arial" w:cs="Arial"/>
          <w:color w:val="000000" w:themeColor="text1"/>
          <w:spacing w:val="7"/>
          <w:sz w:val="21"/>
          <w:szCs w:val="21"/>
        </w:rPr>
        <w:t>,</w:t>
      </w:r>
      <w:r w:rsidR="00D26A99" w:rsidRPr="00431954">
        <w:rPr>
          <w:rFonts w:ascii="Arial" w:hAnsi="Arial" w:cs="Arial"/>
          <w:color w:val="000000" w:themeColor="text1"/>
          <w:spacing w:val="7"/>
          <w:sz w:val="21"/>
          <w:szCs w:val="21"/>
        </w:rPr>
        <w:t xml:space="preserve"> Teile der Kunststofffertigung</w:t>
      </w:r>
      <w:r w:rsidR="00A96602" w:rsidRPr="00431954">
        <w:rPr>
          <w:rFonts w:ascii="Arial" w:hAnsi="Arial" w:cs="Arial"/>
          <w:color w:val="000000" w:themeColor="text1"/>
          <w:spacing w:val="7"/>
          <w:sz w:val="21"/>
          <w:szCs w:val="21"/>
        </w:rPr>
        <w:t>, der Messebau</w:t>
      </w:r>
      <w:r w:rsidR="00D26A99" w:rsidRPr="00431954">
        <w:rPr>
          <w:rFonts w:ascii="Arial" w:hAnsi="Arial" w:cs="Arial"/>
          <w:color w:val="000000"/>
          <w:spacing w:val="7"/>
          <w:sz w:val="21"/>
          <w:szCs w:val="21"/>
        </w:rPr>
        <w:t xml:space="preserve"> </w:t>
      </w:r>
      <w:r w:rsidR="00A96602" w:rsidRPr="00431954">
        <w:rPr>
          <w:rFonts w:ascii="Arial" w:hAnsi="Arial" w:cs="Arial"/>
          <w:color w:val="000000"/>
          <w:spacing w:val="7"/>
          <w:sz w:val="21"/>
          <w:szCs w:val="21"/>
        </w:rPr>
        <w:t xml:space="preserve">und die Lehrwerkstatt </w:t>
      </w:r>
      <w:r w:rsidR="00D26A99" w:rsidRPr="00431954">
        <w:rPr>
          <w:rFonts w:ascii="Arial" w:hAnsi="Arial" w:cs="Arial"/>
          <w:color w:val="000000"/>
          <w:spacing w:val="7"/>
          <w:sz w:val="21"/>
          <w:szCs w:val="21"/>
        </w:rPr>
        <w:t xml:space="preserve">des </w:t>
      </w:r>
      <w:r w:rsidR="00EA10D9" w:rsidRPr="00431954">
        <w:rPr>
          <w:rFonts w:ascii="Arial" w:hAnsi="Arial" w:cs="Arial"/>
          <w:color w:val="000000"/>
          <w:spacing w:val="7"/>
          <w:sz w:val="21"/>
          <w:szCs w:val="21"/>
        </w:rPr>
        <w:t>Gebäudetechnikspezialist</w:t>
      </w:r>
      <w:r w:rsidR="00D26A99" w:rsidRPr="00431954">
        <w:rPr>
          <w:rFonts w:ascii="Arial" w:hAnsi="Arial" w:cs="Arial"/>
          <w:color w:val="000000"/>
          <w:spacing w:val="7"/>
          <w:sz w:val="21"/>
          <w:szCs w:val="21"/>
        </w:rPr>
        <w:t>en</w:t>
      </w:r>
      <w:r w:rsidR="00EA10D9" w:rsidRPr="00431954">
        <w:rPr>
          <w:rFonts w:ascii="Arial" w:hAnsi="Arial" w:cs="Arial"/>
          <w:color w:val="000000"/>
          <w:spacing w:val="7"/>
          <w:sz w:val="21"/>
          <w:szCs w:val="21"/>
        </w:rPr>
        <w:t xml:space="preserve"> </w:t>
      </w:r>
      <w:proofErr w:type="spellStart"/>
      <w:r w:rsidR="00EA10D9" w:rsidRPr="00431954">
        <w:rPr>
          <w:rFonts w:ascii="Arial" w:hAnsi="Arial" w:cs="Arial"/>
          <w:color w:val="000000" w:themeColor="text1"/>
          <w:spacing w:val="7"/>
          <w:sz w:val="21"/>
          <w:szCs w:val="21"/>
        </w:rPr>
        <w:t>Gira</w:t>
      </w:r>
      <w:proofErr w:type="spellEnd"/>
      <w:r w:rsidR="00EA10D9" w:rsidRPr="00431954">
        <w:rPr>
          <w:rFonts w:ascii="Arial" w:hAnsi="Arial" w:cs="Arial"/>
          <w:color w:val="000000" w:themeColor="text1"/>
          <w:spacing w:val="7"/>
          <w:sz w:val="21"/>
          <w:szCs w:val="21"/>
        </w:rPr>
        <w:t xml:space="preserve"> (</w:t>
      </w:r>
      <w:hyperlink r:id="rId6" w:history="1">
        <w:r w:rsidR="00EA10D9" w:rsidRPr="00431954">
          <w:rPr>
            <w:rStyle w:val="Hyperlink"/>
            <w:rFonts w:ascii="Arial" w:hAnsi="Arial" w:cs="Arial"/>
            <w:spacing w:val="7"/>
            <w:sz w:val="21"/>
            <w:szCs w:val="21"/>
          </w:rPr>
          <w:t>www.gira.de</w:t>
        </w:r>
      </w:hyperlink>
      <w:r w:rsidR="00EA10D9" w:rsidRPr="00431954">
        <w:rPr>
          <w:rFonts w:ascii="Arial" w:hAnsi="Arial" w:cs="Arial"/>
          <w:color w:val="000000" w:themeColor="text1"/>
          <w:spacing w:val="7"/>
          <w:sz w:val="21"/>
          <w:szCs w:val="21"/>
        </w:rPr>
        <w:t xml:space="preserve">) </w:t>
      </w:r>
      <w:r w:rsidR="00D26A99" w:rsidRPr="00431954">
        <w:rPr>
          <w:rFonts w:ascii="Arial" w:hAnsi="Arial" w:cs="Arial"/>
          <w:color w:val="000000" w:themeColor="text1"/>
          <w:spacing w:val="7"/>
          <w:sz w:val="21"/>
          <w:szCs w:val="21"/>
        </w:rPr>
        <w:t>aus Radevormwald „ein Lied singen“. Denn für sie hieß es in den letzten Wochen</w:t>
      </w:r>
      <w:r w:rsidR="00A96602" w:rsidRPr="00431954">
        <w:rPr>
          <w:rFonts w:ascii="Arial" w:hAnsi="Arial" w:cs="Arial"/>
          <w:color w:val="000000" w:themeColor="text1"/>
          <w:spacing w:val="7"/>
          <w:sz w:val="21"/>
          <w:szCs w:val="21"/>
        </w:rPr>
        <w:t xml:space="preserve">, ihre „sieben Sachen“ zu packen, weil sie aus angemieteten Flächen oder von </w:t>
      </w:r>
      <w:r w:rsidR="00E665B8">
        <w:rPr>
          <w:rFonts w:ascii="Arial" w:hAnsi="Arial" w:cs="Arial"/>
          <w:color w:val="000000" w:themeColor="text1"/>
          <w:spacing w:val="7"/>
          <w:sz w:val="21"/>
          <w:szCs w:val="21"/>
        </w:rPr>
        <w:t>anderen</w:t>
      </w:r>
      <w:r w:rsidR="00A96602" w:rsidRPr="00431954">
        <w:rPr>
          <w:rFonts w:ascii="Arial" w:hAnsi="Arial" w:cs="Arial"/>
          <w:color w:val="000000" w:themeColor="text1"/>
          <w:spacing w:val="7"/>
          <w:sz w:val="21"/>
          <w:szCs w:val="21"/>
        </w:rPr>
        <w:t xml:space="preserve"> Liegenschaften der Firma zurück an den Stammsitz des Technologieunternehmens in der Dahlienstraße </w:t>
      </w:r>
      <w:r w:rsidR="00E665B8">
        <w:rPr>
          <w:rFonts w:ascii="Arial" w:hAnsi="Arial" w:cs="Arial"/>
          <w:color w:val="000000" w:themeColor="text1"/>
          <w:spacing w:val="7"/>
          <w:sz w:val="21"/>
          <w:szCs w:val="21"/>
        </w:rPr>
        <w:t>ge</w:t>
      </w:r>
      <w:r w:rsidR="00A96602" w:rsidRPr="00431954">
        <w:rPr>
          <w:rFonts w:ascii="Arial" w:hAnsi="Arial" w:cs="Arial"/>
          <w:color w:val="000000" w:themeColor="text1"/>
          <w:spacing w:val="7"/>
          <w:sz w:val="21"/>
          <w:szCs w:val="21"/>
        </w:rPr>
        <w:t>kehrt</w:t>
      </w:r>
      <w:r w:rsidR="00E665B8">
        <w:rPr>
          <w:rFonts w:ascii="Arial" w:hAnsi="Arial" w:cs="Arial"/>
          <w:color w:val="000000" w:themeColor="text1"/>
          <w:spacing w:val="7"/>
          <w:sz w:val="21"/>
          <w:szCs w:val="21"/>
        </w:rPr>
        <w:t xml:space="preserve"> si</w:t>
      </w:r>
      <w:r w:rsidR="00A96602" w:rsidRPr="00431954">
        <w:rPr>
          <w:rFonts w:ascii="Arial" w:hAnsi="Arial" w:cs="Arial"/>
          <w:color w:val="000000" w:themeColor="text1"/>
          <w:spacing w:val="7"/>
          <w:sz w:val="21"/>
          <w:szCs w:val="21"/>
        </w:rPr>
        <w:t>n</w:t>
      </w:r>
      <w:r w:rsidR="00E665B8">
        <w:rPr>
          <w:rFonts w:ascii="Arial" w:hAnsi="Arial" w:cs="Arial"/>
          <w:color w:val="000000" w:themeColor="text1"/>
          <w:spacing w:val="7"/>
          <w:sz w:val="21"/>
          <w:szCs w:val="21"/>
        </w:rPr>
        <w:t>d</w:t>
      </w:r>
      <w:r w:rsidR="00A96602" w:rsidRPr="00431954">
        <w:rPr>
          <w:rFonts w:ascii="Arial" w:hAnsi="Arial" w:cs="Arial"/>
          <w:color w:val="000000" w:themeColor="text1"/>
          <w:spacing w:val="7"/>
          <w:sz w:val="21"/>
          <w:szCs w:val="21"/>
        </w:rPr>
        <w:t>. Dort waren Flächen freigeworden, nachdem die komplette Montage und große Teile der Logistik i</w:t>
      </w:r>
      <w:r w:rsidR="00E665B8">
        <w:rPr>
          <w:rFonts w:ascii="Arial" w:hAnsi="Arial" w:cs="Arial"/>
          <w:color w:val="000000" w:themeColor="text1"/>
          <w:spacing w:val="7"/>
          <w:sz w:val="21"/>
          <w:szCs w:val="21"/>
        </w:rPr>
        <w:t>m</w:t>
      </w:r>
      <w:r w:rsidR="00BE6A1F" w:rsidRPr="00431954">
        <w:rPr>
          <w:rFonts w:ascii="Arial" w:hAnsi="Arial" w:cs="Arial"/>
          <w:color w:val="000000" w:themeColor="text1"/>
          <w:spacing w:val="7"/>
          <w:sz w:val="21"/>
          <w:szCs w:val="21"/>
        </w:rPr>
        <w:t xml:space="preserve"> 30.000 Quadratmeter große</w:t>
      </w:r>
      <w:r w:rsidR="00E665B8">
        <w:rPr>
          <w:rFonts w:ascii="Arial" w:hAnsi="Arial" w:cs="Arial"/>
          <w:color w:val="000000" w:themeColor="text1"/>
          <w:spacing w:val="7"/>
          <w:sz w:val="21"/>
          <w:szCs w:val="21"/>
        </w:rPr>
        <w:t>n</w:t>
      </w:r>
      <w:r w:rsidR="00EA10D9" w:rsidRPr="00431954">
        <w:rPr>
          <w:rFonts w:ascii="Arial" w:hAnsi="Arial" w:cs="Arial"/>
          <w:color w:val="000000" w:themeColor="text1"/>
          <w:spacing w:val="7"/>
          <w:sz w:val="21"/>
          <w:szCs w:val="21"/>
        </w:rPr>
        <w:t xml:space="preserve"> Produktions</w:t>
      </w:r>
      <w:r w:rsidR="00BE6A1F" w:rsidRPr="00431954">
        <w:rPr>
          <w:rFonts w:ascii="Arial" w:hAnsi="Arial" w:cs="Arial"/>
          <w:color w:val="000000" w:themeColor="text1"/>
          <w:spacing w:val="7"/>
          <w:sz w:val="21"/>
          <w:szCs w:val="21"/>
        </w:rPr>
        <w:t xml:space="preserve">-, Entwicklungs- und Logistikzentrum </w:t>
      </w:r>
      <w:r w:rsidR="00A96602" w:rsidRPr="00431954">
        <w:rPr>
          <w:rFonts w:ascii="Arial" w:hAnsi="Arial" w:cs="Arial"/>
          <w:color w:val="000000" w:themeColor="text1"/>
          <w:spacing w:val="7"/>
          <w:sz w:val="21"/>
          <w:szCs w:val="21"/>
        </w:rPr>
        <w:t xml:space="preserve">am </w:t>
      </w:r>
      <w:proofErr w:type="spellStart"/>
      <w:r w:rsidR="00A96602" w:rsidRPr="00431954">
        <w:rPr>
          <w:rFonts w:ascii="Arial" w:hAnsi="Arial" w:cs="Arial"/>
          <w:color w:val="000000" w:themeColor="text1"/>
          <w:spacing w:val="7"/>
          <w:sz w:val="21"/>
          <w:szCs w:val="21"/>
        </w:rPr>
        <w:t>Gira</w:t>
      </w:r>
      <w:proofErr w:type="spellEnd"/>
      <w:r w:rsidR="00A96602" w:rsidRPr="00431954">
        <w:rPr>
          <w:rFonts w:ascii="Arial" w:hAnsi="Arial" w:cs="Arial"/>
          <w:color w:val="000000" w:themeColor="text1"/>
          <w:spacing w:val="7"/>
          <w:sz w:val="21"/>
          <w:szCs w:val="21"/>
        </w:rPr>
        <w:t xml:space="preserve"> Campus Röntgenstraße </w:t>
      </w:r>
      <w:r w:rsidR="00BE6A1F" w:rsidRPr="00431954">
        <w:rPr>
          <w:rFonts w:ascii="Arial" w:hAnsi="Arial" w:cs="Arial"/>
          <w:color w:val="000000" w:themeColor="text1"/>
          <w:spacing w:val="7"/>
          <w:sz w:val="21"/>
          <w:szCs w:val="21"/>
        </w:rPr>
        <w:t xml:space="preserve">im Osten Radevormwalds </w:t>
      </w:r>
      <w:r w:rsidR="00E665B8">
        <w:rPr>
          <w:rFonts w:ascii="Arial" w:hAnsi="Arial" w:cs="Arial"/>
          <w:color w:val="000000" w:themeColor="text1"/>
          <w:spacing w:val="7"/>
          <w:sz w:val="21"/>
          <w:szCs w:val="21"/>
        </w:rPr>
        <w:t xml:space="preserve">eine neue Heimat </w:t>
      </w:r>
      <w:r w:rsidR="00A96602" w:rsidRPr="00431954">
        <w:rPr>
          <w:rFonts w:ascii="Arial" w:hAnsi="Arial" w:cs="Arial"/>
          <w:color w:val="000000" w:themeColor="text1"/>
          <w:spacing w:val="7"/>
          <w:sz w:val="21"/>
          <w:szCs w:val="21"/>
        </w:rPr>
        <w:t>ge</w:t>
      </w:r>
      <w:r w:rsidR="00E665B8">
        <w:rPr>
          <w:rFonts w:ascii="Arial" w:hAnsi="Arial" w:cs="Arial"/>
          <w:color w:val="000000" w:themeColor="text1"/>
          <w:spacing w:val="7"/>
          <w:sz w:val="21"/>
          <w:szCs w:val="21"/>
        </w:rPr>
        <w:t>fund</w:t>
      </w:r>
      <w:r w:rsidR="00A96602" w:rsidRPr="00431954">
        <w:rPr>
          <w:rFonts w:ascii="Arial" w:hAnsi="Arial" w:cs="Arial"/>
          <w:color w:val="000000" w:themeColor="text1"/>
          <w:spacing w:val="7"/>
          <w:sz w:val="21"/>
          <w:szCs w:val="21"/>
        </w:rPr>
        <w:t xml:space="preserve">en </w:t>
      </w:r>
      <w:r w:rsidR="00E665B8">
        <w:rPr>
          <w:rFonts w:ascii="Arial" w:hAnsi="Arial" w:cs="Arial"/>
          <w:color w:val="000000" w:themeColor="text1"/>
          <w:spacing w:val="7"/>
          <w:sz w:val="21"/>
          <w:szCs w:val="21"/>
        </w:rPr>
        <w:t>h</w:t>
      </w:r>
      <w:r w:rsidR="00A96602" w:rsidRPr="00431954">
        <w:rPr>
          <w:rFonts w:ascii="Arial" w:hAnsi="Arial" w:cs="Arial"/>
          <w:color w:val="000000" w:themeColor="text1"/>
          <w:spacing w:val="7"/>
          <w:sz w:val="21"/>
          <w:szCs w:val="21"/>
        </w:rPr>
        <w:t>a</w:t>
      </w:r>
      <w:r w:rsidR="00E665B8">
        <w:rPr>
          <w:rFonts w:ascii="Arial" w:hAnsi="Arial" w:cs="Arial"/>
          <w:color w:val="000000" w:themeColor="text1"/>
          <w:spacing w:val="7"/>
          <w:sz w:val="21"/>
          <w:szCs w:val="21"/>
        </w:rPr>
        <w:t>tt</w:t>
      </w:r>
      <w:r w:rsidR="00A96602" w:rsidRPr="00431954">
        <w:rPr>
          <w:rFonts w:ascii="Arial" w:hAnsi="Arial" w:cs="Arial"/>
          <w:color w:val="000000" w:themeColor="text1"/>
          <w:spacing w:val="7"/>
          <w:sz w:val="21"/>
          <w:szCs w:val="21"/>
        </w:rPr>
        <w:t xml:space="preserve">en. </w:t>
      </w:r>
    </w:p>
    <w:p w14:paraId="7EB16F06" w14:textId="77777777" w:rsidR="00E665B8" w:rsidRDefault="00E665B8" w:rsidP="00A75742">
      <w:pPr>
        <w:spacing w:line="284" w:lineRule="exact"/>
        <w:rPr>
          <w:rFonts w:ascii="Arial" w:hAnsi="Arial" w:cs="Arial"/>
          <w:color w:val="000000" w:themeColor="text1"/>
          <w:spacing w:val="7"/>
          <w:sz w:val="21"/>
          <w:szCs w:val="21"/>
        </w:rPr>
      </w:pPr>
    </w:p>
    <w:p w14:paraId="7CEF582E" w14:textId="0B46DBB4" w:rsidR="00E665B8" w:rsidRPr="00431954" w:rsidRDefault="00E665B8" w:rsidP="00E665B8">
      <w:pPr>
        <w:spacing w:line="284" w:lineRule="exact"/>
        <w:rPr>
          <w:rFonts w:ascii="Arial" w:hAnsi="Arial" w:cs="Arial"/>
          <w:sz w:val="21"/>
          <w:szCs w:val="21"/>
          <w:u w:val="single"/>
        </w:rPr>
      </w:pPr>
      <w:r>
        <w:rPr>
          <w:rFonts w:ascii="Arial" w:hAnsi="Arial" w:cs="Arial"/>
          <w:sz w:val="21"/>
          <w:szCs w:val="21"/>
          <w:u w:val="single"/>
        </w:rPr>
        <w:t>Umzug im laufenden Betrieb …</w:t>
      </w:r>
    </w:p>
    <w:p w14:paraId="441775AA" w14:textId="624B52B9" w:rsidR="00A75742" w:rsidRPr="00431954" w:rsidRDefault="00E665B8" w:rsidP="00A75742">
      <w:pPr>
        <w:spacing w:line="284" w:lineRule="exact"/>
        <w:rPr>
          <w:rFonts w:ascii="Arial" w:hAnsi="Arial" w:cs="Arial"/>
          <w:spacing w:val="7"/>
          <w:sz w:val="21"/>
          <w:szCs w:val="21"/>
        </w:rPr>
      </w:pPr>
      <w:r>
        <w:rPr>
          <w:rFonts w:ascii="Arial" w:hAnsi="Arial" w:cs="Arial"/>
          <w:color w:val="000000" w:themeColor="text1"/>
          <w:spacing w:val="7"/>
          <w:sz w:val="21"/>
          <w:szCs w:val="21"/>
        </w:rPr>
        <w:t>Bei dem Umzug der „Heimkehrer“</w:t>
      </w:r>
      <w:r w:rsidR="00A75742" w:rsidRPr="00431954">
        <w:rPr>
          <w:rFonts w:ascii="Arial" w:hAnsi="Arial" w:cs="Arial"/>
          <w:color w:val="000000" w:themeColor="text1"/>
          <w:spacing w:val="7"/>
          <w:sz w:val="21"/>
          <w:szCs w:val="21"/>
        </w:rPr>
        <w:t xml:space="preserve"> wechselten aber nicht nur Mobiliar und Inventar in Umzugskisten den Standort, sondern auch zahlreiche Maschinen und ganze Fertigungsanlagen. „Unsere Maschinen wiegen zwischen 1,5 und 17 Tonnen“, erklärt Sascha Hasenburg, Leiter des </w:t>
      </w:r>
      <w:proofErr w:type="spellStart"/>
      <w:r w:rsidR="00A75742" w:rsidRPr="00431954">
        <w:rPr>
          <w:rFonts w:ascii="Arial" w:hAnsi="Arial" w:cs="Arial"/>
          <w:color w:val="000000" w:themeColor="text1"/>
          <w:spacing w:val="7"/>
          <w:sz w:val="21"/>
          <w:szCs w:val="21"/>
        </w:rPr>
        <w:t>Gira</w:t>
      </w:r>
      <w:proofErr w:type="spellEnd"/>
      <w:r w:rsidR="00A75742" w:rsidRPr="00431954">
        <w:rPr>
          <w:rFonts w:ascii="Arial" w:hAnsi="Arial" w:cs="Arial"/>
          <w:color w:val="000000" w:themeColor="text1"/>
          <w:spacing w:val="7"/>
          <w:sz w:val="21"/>
          <w:szCs w:val="21"/>
        </w:rPr>
        <w:t xml:space="preserve"> Werkzeugneubaus. </w:t>
      </w:r>
      <w:r w:rsidR="00A75742" w:rsidRPr="00431954">
        <w:rPr>
          <w:rFonts w:ascii="Arial" w:hAnsi="Arial" w:cs="Arial"/>
          <w:spacing w:val="7"/>
          <w:sz w:val="21"/>
          <w:szCs w:val="21"/>
        </w:rPr>
        <w:t xml:space="preserve">Eine echte Herausforderung, zumal die großen Abmessungen der Anlagen eine exakte Planung der </w:t>
      </w:r>
      <w:r>
        <w:rPr>
          <w:rFonts w:ascii="Arial" w:hAnsi="Arial" w:cs="Arial"/>
          <w:spacing w:val="7"/>
          <w:sz w:val="21"/>
          <w:szCs w:val="21"/>
        </w:rPr>
        <w:t xml:space="preserve">möglichen </w:t>
      </w:r>
      <w:r w:rsidR="00A75742" w:rsidRPr="00431954">
        <w:rPr>
          <w:rFonts w:ascii="Arial" w:hAnsi="Arial" w:cs="Arial"/>
          <w:spacing w:val="7"/>
          <w:sz w:val="21"/>
          <w:szCs w:val="21"/>
        </w:rPr>
        <w:t xml:space="preserve">Transportwege verlangten. </w:t>
      </w:r>
      <w:r>
        <w:rPr>
          <w:rFonts w:ascii="Arial" w:hAnsi="Arial" w:cs="Arial"/>
          <w:spacing w:val="7"/>
          <w:sz w:val="21"/>
          <w:szCs w:val="21"/>
        </w:rPr>
        <w:t>Tatsächlich reichte</w:t>
      </w:r>
      <w:r w:rsidR="00A75742" w:rsidRPr="00431954">
        <w:rPr>
          <w:rFonts w:ascii="Arial" w:hAnsi="Arial" w:cs="Arial"/>
          <w:spacing w:val="7"/>
          <w:sz w:val="21"/>
          <w:szCs w:val="21"/>
        </w:rPr>
        <w:t xml:space="preserve"> nicht in jedem Fall solche Millimeterarbeit: Mehrere Maschinen mussten mit Hilfe eines Schwerlastkrans über eigens geschaffene Öffnungen im Dach der Werkshallen an den neuen Standort gehievt werden.</w:t>
      </w:r>
    </w:p>
    <w:p w14:paraId="3BF6FA34" w14:textId="77777777" w:rsidR="00A75742" w:rsidRDefault="00A75742" w:rsidP="00A75742">
      <w:pPr>
        <w:spacing w:line="284" w:lineRule="exact"/>
        <w:rPr>
          <w:rFonts w:ascii="Arial" w:hAnsi="Arial" w:cs="Arial"/>
          <w:sz w:val="21"/>
          <w:szCs w:val="21"/>
        </w:rPr>
      </w:pPr>
    </w:p>
    <w:p w14:paraId="2C3F77F9" w14:textId="477A1C48" w:rsidR="00E665B8" w:rsidRDefault="00E665B8" w:rsidP="00A75742">
      <w:pPr>
        <w:spacing w:line="284" w:lineRule="exact"/>
        <w:rPr>
          <w:rFonts w:ascii="Arial" w:hAnsi="Arial" w:cs="Arial"/>
          <w:spacing w:val="7"/>
          <w:sz w:val="21"/>
          <w:szCs w:val="21"/>
        </w:rPr>
      </w:pPr>
      <w:r>
        <w:rPr>
          <w:rFonts w:ascii="Arial" w:hAnsi="Arial" w:cs="Arial"/>
          <w:spacing w:val="7"/>
          <w:sz w:val="21"/>
          <w:szCs w:val="21"/>
        </w:rPr>
        <w:t>Eine g</w:t>
      </w:r>
      <w:r w:rsidR="00431954" w:rsidRPr="002D34C4">
        <w:rPr>
          <w:rFonts w:ascii="Arial" w:hAnsi="Arial" w:cs="Arial"/>
          <w:spacing w:val="7"/>
          <w:sz w:val="21"/>
          <w:szCs w:val="21"/>
        </w:rPr>
        <w:t xml:space="preserve">enaue Planung war aber auch deswegen angesagt, weil es erklärtes Ziel des Mittelständlers war, die Umzüge ohne </w:t>
      </w:r>
      <w:r w:rsidR="00431954" w:rsidRPr="002D34C4">
        <w:rPr>
          <w:rFonts w:ascii="Arial" w:hAnsi="Arial" w:cs="Arial"/>
          <w:spacing w:val="7"/>
          <w:sz w:val="21"/>
          <w:szCs w:val="21"/>
        </w:rPr>
        <w:lastRenderedPageBreak/>
        <w:t xml:space="preserve">Beeinträchtigung der Fertigung oder gar Produktionsausfälle über die Bühne zu bekommen. „Wir hatten nur ein schmales Zeitfenster, in dem der Transport möglich war“, berichtet Andreas Höller, Projektleiter in der </w:t>
      </w:r>
      <w:proofErr w:type="spellStart"/>
      <w:r w:rsidR="00431954" w:rsidRPr="002D34C4">
        <w:rPr>
          <w:rFonts w:ascii="Arial" w:hAnsi="Arial" w:cs="Arial"/>
          <w:spacing w:val="7"/>
          <w:sz w:val="21"/>
          <w:szCs w:val="21"/>
        </w:rPr>
        <w:t>Gira</w:t>
      </w:r>
      <w:proofErr w:type="spellEnd"/>
      <w:r w:rsidR="00431954" w:rsidRPr="002D34C4">
        <w:rPr>
          <w:rFonts w:ascii="Arial" w:hAnsi="Arial" w:cs="Arial"/>
          <w:spacing w:val="7"/>
          <w:sz w:val="21"/>
          <w:szCs w:val="21"/>
        </w:rPr>
        <w:t xml:space="preserve"> Kunststofffertigung. „Eine spätere Verlagerung hätte unsere Lieferfähigkeit beeinträchtigt, da wir </w:t>
      </w:r>
      <w:r>
        <w:rPr>
          <w:rFonts w:ascii="Arial" w:hAnsi="Arial" w:cs="Arial"/>
          <w:spacing w:val="7"/>
          <w:sz w:val="21"/>
          <w:szCs w:val="21"/>
        </w:rPr>
        <w:t xml:space="preserve">nur </w:t>
      </w:r>
      <w:r w:rsidR="00431954" w:rsidRPr="002D34C4">
        <w:rPr>
          <w:rFonts w:ascii="Arial" w:hAnsi="Arial" w:cs="Arial"/>
          <w:spacing w:val="7"/>
          <w:sz w:val="21"/>
          <w:szCs w:val="21"/>
        </w:rPr>
        <w:t xml:space="preserve">für die geplante Transportzeit entsprechende Mengen vorproduziert hatten.“ </w:t>
      </w:r>
    </w:p>
    <w:p w14:paraId="4E7C7A75" w14:textId="38674D07" w:rsidR="00E665B8" w:rsidRDefault="00E665B8" w:rsidP="00A75742">
      <w:pPr>
        <w:spacing w:line="284" w:lineRule="exact"/>
        <w:rPr>
          <w:rFonts w:ascii="Arial" w:hAnsi="Arial" w:cs="Arial"/>
          <w:spacing w:val="7"/>
          <w:sz w:val="21"/>
          <w:szCs w:val="21"/>
        </w:rPr>
      </w:pPr>
    </w:p>
    <w:p w14:paraId="6E02C7B4" w14:textId="22719033" w:rsidR="00E665B8" w:rsidRPr="00E665B8" w:rsidRDefault="00E665B8" w:rsidP="00A75742">
      <w:pPr>
        <w:spacing w:line="284" w:lineRule="exact"/>
        <w:rPr>
          <w:rFonts w:ascii="Arial" w:hAnsi="Arial" w:cs="Arial"/>
          <w:spacing w:val="7"/>
          <w:sz w:val="21"/>
          <w:szCs w:val="21"/>
          <w:u w:val="single"/>
        </w:rPr>
      </w:pPr>
      <w:r w:rsidRPr="00E665B8">
        <w:rPr>
          <w:rFonts w:ascii="Arial" w:hAnsi="Arial" w:cs="Arial"/>
          <w:spacing w:val="7"/>
          <w:sz w:val="21"/>
          <w:szCs w:val="21"/>
          <w:u w:val="single"/>
        </w:rPr>
        <w:t>… und unter Bedingungen der Pandemie</w:t>
      </w:r>
    </w:p>
    <w:p w14:paraId="56B0EE5E" w14:textId="65F8A3C4" w:rsidR="00A96602" w:rsidRPr="002D34C4" w:rsidRDefault="00431954" w:rsidP="00A75742">
      <w:pPr>
        <w:spacing w:line="284" w:lineRule="exact"/>
        <w:rPr>
          <w:rFonts w:ascii="Arial" w:hAnsi="Arial" w:cs="Arial"/>
          <w:spacing w:val="7"/>
          <w:sz w:val="21"/>
          <w:szCs w:val="21"/>
        </w:rPr>
      </w:pPr>
      <w:r w:rsidRPr="002D34C4">
        <w:rPr>
          <w:rFonts w:ascii="Arial" w:hAnsi="Arial" w:cs="Arial"/>
          <w:spacing w:val="7"/>
          <w:sz w:val="21"/>
          <w:szCs w:val="21"/>
        </w:rPr>
        <w:t>Erschwerend kam hinzu, dass alle Umzüge infolge der Corona-Pandemie unter strikter Einhaltung von Abstandsregeln und Kontaktbeschränkungen stattfinden mussten.</w:t>
      </w:r>
      <w:r w:rsidR="002D34C4" w:rsidRPr="002D34C4">
        <w:rPr>
          <w:rFonts w:ascii="Arial" w:hAnsi="Arial" w:cs="Arial"/>
          <w:spacing w:val="7"/>
          <w:sz w:val="21"/>
          <w:szCs w:val="21"/>
        </w:rPr>
        <w:t xml:space="preserve"> „Wir haben daher </w:t>
      </w:r>
      <w:r w:rsidR="002D34C4">
        <w:rPr>
          <w:rFonts w:ascii="Arial" w:hAnsi="Arial" w:cs="Arial"/>
          <w:spacing w:val="7"/>
          <w:sz w:val="21"/>
          <w:szCs w:val="21"/>
        </w:rPr>
        <w:t>aus</w:t>
      </w:r>
      <w:r w:rsidR="002D34C4" w:rsidRPr="002D34C4">
        <w:rPr>
          <w:rFonts w:ascii="Arial" w:hAnsi="Arial" w:cs="Arial"/>
          <w:spacing w:val="7"/>
          <w:sz w:val="21"/>
          <w:szCs w:val="21"/>
        </w:rPr>
        <w:t xml:space="preserve"> </w:t>
      </w:r>
      <w:r w:rsidR="002D34C4">
        <w:rPr>
          <w:rFonts w:ascii="Arial" w:hAnsi="Arial" w:cs="Arial"/>
          <w:spacing w:val="7"/>
          <w:sz w:val="21"/>
          <w:szCs w:val="21"/>
        </w:rPr>
        <w:t xml:space="preserve">den Mitarbeiterinnen und Mitarbeitern der </w:t>
      </w:r>
      <w:r w:rsidR="002D34C4" w:rsidRPr="002D34C4">
        <w:rPr>
          <w:rFonts w:ascii="Arial" w:hAnsi="Arial" w:cs="Arial"/>
          <w:spacing w:val="7"/>
          <w:sz w:val="21"/>
          <w:szCs w:val="21"/>
        </w:rPr>
        <w:t xml:space="preserve">Früh- und </w:t>
      </w:r>
      <w:r w:rsidR="002D34C4">
        <w:rPr>
          <w:rFonts w:ascii="Arial" w:hAnsi="Arial" w:cs="Arial"/>
          <w:spacing w:val="7"/>
          <w:sz w:val="21"/>
          <w:szCs w:val="21"/>
        </w:rPr>
        <w:t xml:space="preserve">der </w:t>
      </w:r>
      <w:r w:rsidR="002D34C4" w:rsidRPr="002D34C4">
        <w:rPr>
          <w:rFonts w:ascii="Arial" w:hAnsi="Arial" w:cs="Arial"/>
          <w:spacing w:val="7"/>
          <w:sz w:val="21"/>
          <w:szCs w:val="21"/>
        </w:rPr>
        <w:t>Spätschicht</w:t>
      </w:r>
      <w:r w:rsidR="002D34C4">
        <w:rPr>
          <w:rFonts w:ascii="Arial" w:hAnsi="Arial" w:cs="Arial"/>
          <w:spacing w:val="7"/>
          <w:sz w:val="21"/>
          <w:szCs w:val="21"/>
        </w:rPr>
        <w:t xml:space="preserve"> zwei G</w:t>
      </w:r>
      <w:r w:rsidR="002D34C4" w:rsidRPr="002D34C4">
        <w:rPr>
          <w:rFonts w:ascii="Arial" w:hAnsi="Arial" w:cs="Arial"/>
          <w:spacing w:val="7"/>
          <w:sz w:val="21"/>
          <w:szCs w:val="21"/>
        </w:rPr>
        <w:t>ruppe</w:t>
      </w:r>
      <w:r w:rsidR="002D34C4">
        <w:rPr>
          <w:rFonts w:ascii="Arial" w:hAnsi="Arial" w:cs="Arial"/>
          <w:spacing w:val="7"/>
          <w:sz w:val="21"/>
          <w:szCs w:val="21"/>
        </w:rPr>
        <w:t>n</w:t>
      </w:r>
      <w:r w:rsidR="002D34C4" w:rsidRPr="002D34C4">
        <w:rPr>
          <w:rFonts w:ascii="Arial" w:hAnsi="Arial" w:cs="Arial"/>
          <w:spacing w:val="7"/>
          <w:sz w:val="21"/>
          <w:szCs w:val="21"/>
        </w:rPr>
        <w:t xml:space="preserve"> </w:t>
      </w:r>
      <w:r w:rsidR="002D34C4">
        <w:rPr>
          <w:rFonts w:ascii="Arial" w:hAnsi="Arial" w:cs="Arial"/>
          <w:spacing w:val="7"/>
          <w:sz w:val="21"/>
          <w:szCs w:val="21"/>
        </w:rPr>
        <w:t>gebildet</w:t>
      </w:r>
      <w:r w:rsidR="002D34C4" w:rsidRPr="002D34C4">
        <w:rPr>
          <w:rFonts w:ascii="Arial" w:hAnsi="Arial" w:cs="Arial"/>
          <w:spacing w:val="7"/>
          <w:sz w:val="21"/>
          <w:szCs w:val="21"/>
        </w:rPr>
        <w:t xml:space="preserve"> und </w:t>
      </w:r>
      <w:r w:rsidR="002D34C4">
        <w:rPr>
          <w:rFonts w:ascii="Arial" w:hAnsi="Arial" w:cs="Arial"/>
          <w:spacing w:val="7"/>
          <w:sz w:val="21"/>
          <w:szCs w:val="21"/>
        </w:rPr>
        <w:t>beide</w:t>
      </w:r>
      <w:r w:rsidR="002D34C4" w:rsidRPr="002D34C4">
        <w:rPr>
          <w:rFonts w:ascii="Arial" w:hAnsi="Arial" w:cs="Arial"/>
          <w:spacing w:val="7"/>
          <w:sz w:val="21"/>
          <w:szCs w:val="21"/>
        </w:rPr>
        <w:t xml:space="preserve"> räumlich</w:t>
      </w:r>
      <w:r w:rsidR="002D34C4">
        <w:rPr>
          <w:rFonts w:ascii="Arial" w:hAnsi="Arial" w:cs="Arial"/>
          <w:spacing w:val="7"/>
          <w:sz w:val="21"/>
          <w:szCs w:val="21"/>
        </w:rPr>
        <w:t xml:space="preserve"> get</w:t>
      </w:r>
      <w:r w:rsidR="002D34C4" w:rsidRPr="002D34C4">
        <w:rPr>
          <w:rFonts w:ascii="Arial" w:hAnsi="Arial" w:cs="Arial"/>
          <w:spacing w:val="7"/>
          <w:sz w:val="21"/>
          <w:szCs w:val="21"/>
        </w:rPr>
        <w:t>rennt</w:t>
      </w:r>
      <w:r w:rsidR="002D34C4">
        <w:rPr>
          <w:rFonts w:ascii="Arial" w:hAnsi="Arial" w:cs="Arial"/>
          <w:spacing w:val="7"/>
          <w:sz w:val="21"/>
          <w:szCs w:val="21"/>
        </w:rPr>
        <w:t>:</w:t>
      </w:r>
      <w:r w:rsidR="002D34C4" w:rsidRPr="002D34C4">
        <w:rPr>
          <w:rFonts w:ascii="Arial" w:hAnsi="Arial" w:cs="Arial"/>
          <w:spacing w:val="7"/>
          <w:sz w:val="21"/>
          <w:szCs w:val="21"/>
        </w:rPr>
        <w:t xml:space="preserve"> </w:t>
      </w:r>
      <w:r w:rsidR="002D34C4">
        <w:rPr>
          <w:rFonts w:ascii="Arial" w:hAnsi="Arial" w:cs="Arial"/>
          <w:spacing w:val="7"/>
          <w:sz w:val="21"/>
          <w:szCs w:val="21"/>
        </w:rPr>
        <w:t>Während die e</w:t>
      </w:r>
      <w:r w:rsidR="002D34C4" w:rsidRPr="002D34C4">
        <w:rPr>
          <w:rFonts w:ascii="Arial" w:hAnsi="Arial" w:cs="Arial"/>
          <w:spacing w:val="7"/>
          <w:sz w:val="21"/>
          <w:szCs w:val="21"/>
        </w:rPr>
        <w:t xml:space="preserve">ine Gruppe </w:t>
      </w:r>
      <w:r w:rsidR="002D34C4">
        <w:rPr>
          <w:rFonts w:ascii="Arial" w:hAnsi="Arial" w:cs="Arial"/>
          <w:spacing w:val="7"/>
          <w:sz w:val="21"/>
          <w:szCs w:val="21"/>
        </w:rPr>
        <w:t>am alten Standort</w:t>
      </w:r>
      <w:r w:rsidR="002D34C4" w:rsidRPr="002D34C4">
        <w:rPr>
          <w:rFonts w:ascii="Arial" w:hAnsi="Arial" w:cs="Arial"/>
          <w:spacing w:val="7"/>
          <w:sz w:val="21"/>
          <w:szCs w:val="21"/>
        </w:rPr>
        <w:t xml:space="preserve"> alles ein</w:t>
      </w:r>
      <w:r w:rsidR="002D34C4">
        <w:rPr>
          <w:rFonts w:ascii="Arial" w:hAnsi="Arial" w:cs="Arial"/>
          <w:spacing w:val="7"/>
          <w:sz w:val="21"/>
          <w:szCs w:val="21"/>
        </w:rPr>
        <w:t>packte</w:t>
      </w:r>
      <w:r w:rsidR="002D34C4" w:rsidRPr="002D34C4">
        <w:rPr>
          <w:rFonts w:ascii="Arial" w:hAnsi="Arial" w:cs="Arial"/>
          <w:spacing w:val="7"/>
          <w:sz w:val="21"/>
          <w:szCs w:val="21"/>
        </w:rPr>
        <w:t xml:space="preserve">, </w:t>
      </w:r>
      <w:r w:rsidR="002D34C4">
        <w:rPr>
          <w:rFonts w:ascii="Arial" w:hAnsi="Arial" w:cs="Arial"/>
          <w:spacing w:val="7"/>
          <w:sz w:val="21"/>
          <w:szCs w:val="21"/>
        </w:rPr>
        <w:t xml:space="preserve">hat </w:t>
      </w:r>
      <w:r w:rsidR="002D34C4" w:rsidRPr="002D34C4">
        <w:rPr>
          <w:rFonts w:ascii="Arial" w:hAnsi="Arial" w:cs="Arial"/>
          <w:spacing w:val="7"/>
          <w:sz w:val="21"/>
          <w:szCs w:val="21"/>
        </w:rPr>
        <w:t>die andere Gruppe in der Dahlienstraße alles aus</w:t>
      </w:r>
      <w:r w:rsidR="002D34C4">
        <w:rPr>
          <w:rFonts w:ascii="Arial" w:hAnsi="Arial" w:cs="Arial"/>
          <w:spacing w:val="7"/>
          <w:sz w:val="21"/>
          <w:szCs w:val="21"/>
        </w:rPr>
        <w:t>gepackt</w:t>
      </w:r>
      <w:r w:rsidR="00E665B8">
        <w:rPr>
          <w:rFonts w:ascii="Arial" w:hAnsi="Arial" w:cs="Arial"/>
          <w:spacing w:val="7"/>
          <w:sz w:val="21"/>
          <w:szCs w:val="21"/>
        </w:rPr>
        <w:t xml:space="preserve"> – alles unter Beachtung des gebotenen Mindestabstands</w:t>
      </w:r>
      <w:r w:rsidR="002D34C4" w:rsidRPr="002D34C4">
        <w:rPr>
          <w:rFonts w:ascii="Arial" w:hAnsi="Arial" w:cs="Arial"/>
          <w:spacing w:val="7"/>
          <w:sz w:val="21"/>
          <w:szCs w:val="21"/>
        </w:rPr>
        <w:t xml:space="preserve">. Da </w:t>
      </w:r>
      <w:r w:rsidR="00E665B8">
        <w:rPr>
          <w:rFonts w:ascii="Arial" w:hAnsi="Arial" w:cs="Arial"/>
          <w:spacing w:val="7"/>
          <w:sz w:val="21"/>
          <w:szCs w:val="21"/>
        </w:rPr>
        <w:t>beide</w:t>
      </w:r>
      <w:r w:rsidR="002D34C4" w:rsidRPr="002D34C4">
        <w:rPr>
          <w:rFonts w:ascii="Arial" w:hAnsi="Arial" w:cs="Arial"/>
          <w:spacing w:val="7"/>
          <w:sz w:val="21"/>
          <w:szCs w:val="21"/>
        </w:rPr>
        <w:t xml:space="preserve"> Gruppen keinen </w:t>
      </w:r>
      <w:r w:rsidR="00E665B8">
        <w:rPr>
          <w:rFonts w:ascii="Arial" w:hAnsi="Arial" w:cs="Arial"/>
          <w:spacing w:val="7"/>
          <w:sz w:val="21"/>
          <w:szCs w:val="21"/>
        </w:rPr>
        <w:t xml:space="preserve">unmittelbaren </w:t>
      </w:r>
      <w:r w:rsidR="002D34C4" w:rsidRPr="002D34C4">
        <w:rPr>
          <w:rFonts w:ascii="Arial" w:hAnsi="Arial" w:cs="Arial"/>
          <w:spacing w:val="7"/>
          <w:sz w:val="21"/>
          <w:szCs w:val="21"/>
        </w:rPr>
        <w:t xml:space="preserve">Kontakt </w:t>
      </w:r>
      <w:r w:rsidR="00E665B8">
        <w:rPr>
          <w:rFonts w:ascii="Arial" w:hAnsi="Arial" w:cs="Arial"/>
          <w:spacing w:val="7"/>
          <w:sz w:val="21"/>
          <w:szCs w:val="21"/>
        </w:rPr>
        <w:t xml:space="preserve">von Angesicht zu Angesicht </w:t>
      </w:r>
      <w:r w:rsidR="002D34C4" w:rsidRPr="002D34C4">
        <w:rPr>
          <w:rFonts w:ascii="Arial" w:hAnsi="Arial" w:cs="Arial"/>
          <w:spacing w:val="7"/>
          <w:sz w:val="21"/>
          <w:szCs w:val="21"/>
        </w:rPr>
        <w:t xml:space="preserve">zueinander </w:t>
      </w:r>
      <w:r w:rsidR="00E665B8">
        <w:rPr>
          <w:rFonts w:ascii="Arial" w:hAnsi="Arial" w:cs="Arial"/>
          <w:spacing w:val="7"/>
          <w:sz w:val="21"/>
          <w:szCs w:val="21"/>
        </w:rPr>
        <w:t>hatten</w:t>
      </w:r>
      <w:r w:rsidR="002D34C4" w:rsidRPr="002D34C4">
        <w:rPr>
          <w:rFonts w:ascii="Arial" w:hAnsi="Arial" w:cs="Arial"/>
          <w:spacing w:val="7"/>
          <w:sz w:val="21"/>
          <w:szCs w:val="21"/>
        </w:rPr>
        <w:t xml:space="preserve">, musste alles entsprechend beschriftet und bebildert werden. Da waren Teamarbeit und gute Organisation gefragt“, erzählt </w:t>
      </w:r>
      <w:r w:rsidR="00A75742" w:rsidRPr="002D34C4">
        <w:rPr>
          <w:rFonts w:ascii="Arial" w:hAnsi="Arial" w:cs="Arial"/>
          <w:spacing w:val="7"/>
          <w:sz w:val="21"/>
          <w:szCs w:val="21"/>
        </w:rPr>
        <w:t xml:space="preserve">Corinna </w:t>
      </w:r>
      <w:proofErr w:type="spellStart"/>
      <w:r w:rsidR="00A75742" w:rsidRPr="002D34C4">
        <w:rPr>
          <w:rFonts w:ascii="Arial" w:hAnsi="Arial" w:cs="Arial"/>
          <w:spacing w:val="7"/>
          <w:sz w:val="21"/>
          <w:szCs w:val="21"/>
        </w:rPr>
        <w:t>Mädje</w:t>
      </w:r>
      <w:proofErr w:type="spellEnd"/>
      <w:r w:rsidR="002D34C4" w:rsidRPr="002D34C4">
        <w:rPr>
          <w:rFonts w:ascii="Arial" w:hAnsi="Arial" w:cs="Arial"/>
          <w:spacing w:val="7"/>
          <w:sz w:val="21"/>
          <w:szCs w:val="21"/>
        </w:rPr>
        <w:t xml:space="preserve">, die die </w:t>
      </w:r>
      <w:proofErr w:type="spellStart"/>
      <w:r w:rsidR="002D34C4" w:rsidRPr="002D34C4">
        <w:rPr>
          <w:rFonts w:ascii="Arial" w:hAnsi="Arial" w:cs="Arial"/>
          <w:spacing w:val="7"/>
          <w:sz w:val="21"/>
          <w:szCs w:val="21"/>
        </w:rPr>
        <w:t>Gira</w:t>
      </w:r>
      <w:proofErr w:type="spellEnd"/>
      <w:r w:rsidR="002D34C4" w:rsidRPr="002D34C4">
        <w:rPr>
          <w:rFonts w:ascii="Arial" w:hAnsi="Arial" w:cs="Arial"/>
          <w:spacing w:val="7"/>
          <w:sz w:val="21"/>
          <w:szCs w:val="21"/>
        </w:rPr>
        <w:t xml:space="preserve"> Verfahrenstechnik leitet</w:t>
      </w:r>
      <w:r w:rsidR="00A75742" w:rsidRPr="002D34C4">
        <w:rPr>
          <w:rFonts w:ascii="Arial" w:hAnsi="Arial" w:cs="Arial"/>
          <w:spacing w:val="7"/>
          <w:sz w:val="21"/>
          <w:szCs w:val="21"/>
        </w:rPr>
        <w:t>.</w:t>
      </w:r>
    </w:p>
    <w:p w14:paraId="7E8376C0" w14:textId="447A05BA" w:rsidR="002D34C4" w:rsidRDefault="002D34C4" w:rsidP="00A75742">
      <w:pPr>
        <w:spacing w:line="284" w:lineRule="exact"/>
        <w:rPr>
          <w:rFonts w:ascii="Arial" w:hAnsi="Arial" w:cs="Arial"/>
          <w:sz w:val="21"/>
          <w:szCs w:val="21"/>
        </w:rPr>
      </w:pPr>
    </w:p>
    <w:p w14:paraId="7C471C09" w14:textId="48D2924C" w:rsidR="00D26A99" w:rsidRPr="00B34AA1" w:rsidRDefault="00B34AA1" w:rsidP="00EA10D9">
      <w:pPr>
        <w:spacing w:line="284" w:lineRule="exact"/>
        <w:rPr>
          <w:rFonts w:ascii="Arial" w:hAnsi="Arial" w:cs="Arial"/>
          <w:color w:val="000000"/>
          <w:spacing w:val="7"/>
          <w:sz w:val="21"/>
          <w:szCs w:val="20"/>
          <w:shd w:val="clear" w:color="auto" w:fill="FFFFFF"/>
        </w:rPr>
      </w:pPr>
      <w:r>
        <w:rPr>
          <w:rFonts w:ascii="Arial" w:hAnsi="Arial" w:cs="Arial"/>
          <w:sz w:val="21"/>
          <w:szCs w:val="21"/>
        </w:rPr>
        <w:t xml:space="preserve">Der Aufwand hat sich gelohnt. Nicht nur weil </w:t>
      </w:r>
      <w:r>
        <w:rPr>
          <w:rFonts w:ascii="Arial" w:hAnsi="Arial" w:cs="Arial"/>
          <w:color w:val="000000"/>
          <w:spacing w:val="7"/>
          <w:sz w:val="21"/>
          <w:szCs w:val="20"/>
          <w:shd w:val="clear" w:color="auto" w:fill="FFFFFF"/>
        </w:rPr>
        <w:t xml:space="preserve">die </w:t>
      </w:r>
      <w:r w:rsidR="00D26A99" w:rsidRPr="0032735D">
        <w:rPr>
          <w:rFonts w:ascii="Arial" w:hAnsi="Arial" w:cs="Arial"/>
          <w:color w:val="000000"/>
          <w:spacing w:val="7"/>
          <w:sz w:val="21"/>
          <w:szCs w:val="20"/>
          <w:shd w:val="clear" w:color="auto" w:fill="FFFFFF"/>
        </w:rPr>
        <w:t>sehr aufwändige interne Logistik</w:t>
      </w:r>
      <w:r>
        <w:rPr>
          <w:rFonts w:ascii="Arial" w:hAnsi="Arial" w:cs="Arial"/>
          <w:color w:val="000000"/>
          <w:spacing w:val="7"/>
          <w:sz w:val="21"/>
          <w:szCs w:val="20"/>
          <w:shd w:val="clear" w:color="auto" w:fill="FFFFFF"/>
        </w:rPr>
        <w:t xml:space="preserve"> damit der Vergangenheit angehört und kürzere Wege für höhere Effizienz sorgen</w:t>
      </w:r>
      <w:r w:rsidR="00D26A99">
        <w:rPr>
          <w:rFonts w:ascii="Arial" w:hAnsi="Arial" w:cs="Arial"/>
          <w:color w:val="000000" w:themeColor="text1"/>
          <w:spacing w:val="7"/>
          <w:sz w:val="21"/>
          <w:szCs w:val="21"/>
        </w:rPr>
        <w:t xml:space="preserve">. </w:t>
      </w:r>
      <w:r>
        <w:rPr>
          <w:rFonts w:ascii="Arial" w:hAnsi="Arial" w:cs="Arial"/>
          <w:color w:val="000000" w:themeColor="text1"/>
          <w:spacing w:val="7"/>
          <w:sz w:val="21"/>
          <w:szCs w:val="21"/>
        </w:rPr>
        <w:t xml:space="preserve">Denn das Familienunternehmen hat alle Flächen vor dem Einzug umfassend modernisiert – sowohl unter ergonomischen als auch unter energetischen Gesichtspunkten. </w:t>
      </w:r>
      <w:r>
        <w:rPr>
          <w:rFonts w:ascii="Arial" w:eastAsia="Calibri" w:hAnsi="Arial" w:cs="Arial"/>
          <w:sz w:val="22"/>
          <w:szCs w:val="22"/>
        </w:rPr>
        <w:t>„Durch die Renovierung der ehemaligen Montagebereiche und den Umzug sind wir alle wieder</w:t>
      </w:r>
      <w:r w:rsidR="001678B6">
        <w:rPr>
          <w:rFonts w:ascii="Arial" w:eastAsia="Calibri" w:hAnsi="Arial" w:cs="Arial"/>
          <w:sz w:val="22"/>
          <w:szCs w:val="22"/>
        </w:rPr>
        <w:t xml:space="preserve"> zurück</w:t>
      </w:r>
      <w:r>
        <w:rPr>
          <w:rFonts w:ascii="Arial" w:eastAsia="Calibri" w:hAnsi="Arial" w:cs="Arial"/>
          <w:sz w:val="22"/>
          <w:szCs w:val="22"/>
        </w:rPr>
        <w:t xml:space="preserve"> </w:t>
      </w:r>
      <w:r w:rsidR="001678B6">
        <w:rPr>
          <w:rFonts w:ascii="Arial" w:eastAsia="Calibri" w:hAnsi="Arial" w:cs="Arial"/>
          <w:sz w:val="22"/>
          <w:szCs w:val="22"/>
        </w:rPr>
        <w:t>unter einem Dach</w:t>
      </w:r>
      <w:r>
        <w:rPr>
          <w:rFonts w:ascii="Arial" w:eastAsia="Calibri" w:hAnsi="Arial" w:cs="Arial"/>
          <w:sz w:val="22"/>
          <w:szCs w:val="22"/>
        </w:rPr>
        <w:t xml:space="preserve">. Wir konnten ein angenehmes, ergonomisch verbessertes Arbeitsumfeld für die Mitarbeiterinnen und Mitarbeiter schaffen. Dies ergänzt einen optimierten Material- und Informationsfluss, der letztlich unserer gesamten Produktion zu Gute kommt“, zieht Andreas Schulte, Leiter der </w:t>
      </w:r>
      <w:proofErr w:type="spellStart"/>
      <w:r>
        <w:rPr>
          <w:rFonts w:ascii="Arial" w:eastAsia="Calibri" w:hAnsi="Arial" w:cs="Arial"/>
          <w:sz w:val="22"/>
          <w:szCs w:val="22"/>
        </w:rPr>
        <w:t>Gira</w:t>
      </w:r>
      <w:proofErr w:type="spellEnd"/>
      <w:r>
        <w:rPr>
          <w:rFonts w:ascii="Arial" w:eastAsia="Calibri" w:hAnsi="Arial" w:cs="Arial"/>
          <w:sz w:val="22"/>
          <w:szCs w:val="22"/>
        </w:rPr>
        <w:t xml:space="preserve"> Kunststofffertigung, denn auch ein rundum positives Fazit.</w:t>
      </w:r>
    </w:p>
    <w:p w14:paraId="72DA64F1" w14:textId="26F4E1B4" w:rsidR="00330F18" w:rsidRDefault="00330F18" w:rsidP="0092383E">
      <w:pPr>
        <w:shd w:val="clear" w:color="auto" w:fill="FFFFFF"/>
        <w:spacing w:line="284" w:lineRule="exact"/>
        <w:rPr>
          <w:rFonts w:ascii="Arial" w:hAnsi="Arial" w:cs="Arial"/>
          <w:spacing w:val="7"/>
          <w:sz w:val="21"/>
          <w:szCs w:val="21"/>
        </w:rPr>
      </w:pPr>
    </w:p>
    <w:p w14:paraId="3862CF56" w14:textId="77777777" w:rsidR="00F70645" w:rsidRDefault="00F70645" w:rsidP="001F78AA">
      <w:pPr>
        <w:spacing w:line="284" w:lineRule="exact"/>
        <w:rPr>
          <w:rFonts w:ascii="Arial" w:hAnsi="Arial" w:cs="Arial"/>
          <w:spacing w:val="7"/>
          <w:sz w:val="21"/>
          <w:szCs w:val="21"/>
        </w:rPr>
      </w:pPr>
    </w:p>
    <w:p w14:paraId="41B8E2D2" w14:textId="77777777"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lastRenderedPageBreak/>
        <w:t>***</w:t>
      </w:r>
    </w:p>
    <w:p w14:paraId="6CE25E30" w14:textId="77777777" w:rsidR="00DB3236" w:rsidRDefault="00DB3236">
      <w:pPr>
        <w:rPr>
          <w:rFonts w:ascii="Arial" w:hAnsi="Arial" w:cs="Arial"/>
          <w:bCs/>
          <w:color w:val="000000"/>
          <w:spacing w:val="7"/>
          <w:sz w:val="21"/>
          <w:szCs w:val="21"/>
          <w:u w:val="single"/>
        </w:rPr>
      </w:pPr>
    </w:p>
    <w:p w14:paraId="434457B7" w14:textId="0922FAC7" w:rsidR="003F3D5E" w:rsidRDefault="00E749BA" w:rsidP="003F3D5E">
      <w:pPr>
        <w:rPr>
          <w:rFonts w:ascii="Arial" w:hAnsi="Arial" w:cs="Arial"/>
          <w:spacing w:val="7"/>
          <w:sz w:val="21"/>
          <w:szCs w:val="21"/>
        </w:rPr>
      </w:pPr>
      <w:r>
        <w:rPr>
          <w:rFonts w:ascii="Arial" w:hAnsi="Arial" w:cs="Arial"/>
          <w:bCs/>
          <w:color w:val="000000"/>
          <w:spacing w:val="7"/>
          <w:sz w:val="21"/>
          <w:szCs w:val="21"/>
          <w:u w:val="single"/>
        </w:rPr>
        <w:t>Bildunterschrift</w:t>
      </w:r>
      <w:r w:rsidR="007830E9">
        <w:rPr>
          <w:rFonts w:ascii="Arial" w:hAnsi="Arial" w:cs="Arial"/>
          <w:bCs/>
          <w:color w:val="000000"/>
          <w:spacing w:val="7"/>
          <w:sz w:val="21"/>
          <w:szCs w:val="21"/>
          <w:u w:val="single"/>
        </w:rPr>
        <w:t>e</w:t>
      </w:r>
      <w:r w:rsidR="003F3D5E">
        <w:rPr>
          <w:rFonts w:ascii="Arial" w:hAnsi="Arial" w:cs="Arial"/>
          <w:bCs/>
          <w:color w:val="000000"/>
          <w:spacing w:val="7"/>
          <w:sz w:val="21"/>
          <w:szCs w:val="21"/>
          <w:u w:val="single"/>
        </w:rPr>
        <w:t>n</w:t>
      </w:r>
    </w:p>
    <w:p w14:paraId="378F2248" w14:textId="689715C4" w:rsidR="003F3D5E" w:rsidRPr="007830E9" w:rsidRDefault="00380A80" w:rsidP="003F3D5E">
      <w:pPr>
        <w:spacing w:line="284" w:lineRule="exact"/>
        <w:rPr>
          <w:rStyle w:val="A2"/>
          <w:rFonts w:ascii="Arial" w:hAnsi="Arial" w:cs="Arial"/>
          <w:color w:val="auto"/>
          <w:spacing w:val="7"/>
          <w:sz w:val="21"/>
          <w:szCs w:val="21"/>
        </w:rPr>
      </w:pPr>
      <w:r>
        <w:rPr>
          <w:rFonts w:ascii="Arial" w:hAnsi="Arial" w:cs="Arial"/>
          <w:spacing w:val="7"/>
          <w:sz w:val="21"/>
          <w:szCs w:val="21"/>
        </w:rPr>
        <w:t xml:space="preserve">Kein Umzug wie jeder andere: Zum Umzugsgut gehörten auch Maschinen und Anlagen, die bis zu 17.000 Kilogramm auf die Waage brachten. Spezialkräne sorgten für die sichere </w:t>
      </w:r>
      <w:proofErr w:type="spellStart"/>
      <w:r>
        <w:rPr>
          <w:rFonts w:ascii="Arial" w:hAnsi="Arial" w:cs="Arial"/>
          <w:spacing w:val="7"/>
          <w:sz w:val="21"/>
          <w:szCs w:val="21"/>
        </w:rPr>
        <w:t>Be</w:t>
      </w:r>
      <w:proofErr w:type="spellEnd"/>
      <w:r>
        <w:rPr>
          <w:rFonts w:ascii="Arial" w:hAnsi="Arial" w:cs="Arial"/>
          <w:spacing w:val="7"/>
          <w:sz w:val="21"/>
          <w:szCs w:val="21"/>
        </w:rPr>
        <w:t>- und Entladung.</w:t>
      </w:r>
      <w:r w:rsidR="003F3D5E">
        <w:rPr>
          <w:rStyle w:val="A2"/>
          <w:rFonts w:ascii="Arial" w:hAnsi="Arial" w:cs="Arial"/>
          <w:spacing w:val="7"/>
          <w:sz w:val="21"/>
          <w:szCs w:val="21"/>
        </w:rPr>
        <w:t xml:space="preserve"> </w:t>
      </w:r>
      <w:r w:rsidR="003F3D5E" w:rsidRPr="00CD24A3">
        <w:rPr>
          <w:rStyle w:val="A2"/>
          <w:rFonts w:ascii="Arial" w:hAnsi="Arial" w:cs="Arial"/>
          <w:spacing w:val="7"/>
          <w:sz w:val="21"/>
          <w:szCs w:val="21"/>
        </w:rPr>
        <w:t>(Foto</w:t>
      </w:r>
      <w:r w:rsidR="003F3D5E">
        <w:rPr>
          <w:rStyle w:val="A2"/>
          <w:rFonts w:ascii="Arial" w:hAnsi="Arial" w:cs="Arial"/>
          <w:spacing w:val="7"/>
          <w:sz w:val="21"/>
          <w:szCs w:val="21"/>
        </w:rPr>
        <w:t>s</w:t>
      </w:r>
      <w:r w:rsidR="003F3D5E" w:rsidRPr="00CD24A3">
        <w:rPr>
          <w:rStyle w:val="A2"/>
          <w:rFonts w:ascii="Arial" w:hAnsi="Arial" w:cs="Arial"/>
          <w:spacing w:val="7"/>
          <w:sz w:val="21"/>
          <w:szCs w:val="21"/>
        </w:rPr>
        <w:t xml:space="preserve">: </w:t>
      </w:r>
      <w:proofErr w:type="spellStart"/>
      <w:r w:rsidR="003F3D5E" w:rsidRPr="00CD24A3">
        <w:rPr>
          <w:rStyle w:val="A2"/>
          <w:rFonts w:ascii="Arial" w:hAnsi="Arial" w:cs="Arial"/>
          <w:spacing w:val="7"/>
          <w:sz w:val="21"/>
          <w:szCs w:val="21"/>
        </w:rPr>
        <w:t>Gira</w:t>
      </w:r>
      <w:proofErr w:type="spellEnd"/>
      <w:r w:rsidR="003F3D5E" w:rsidRPr="00CD24A3">
        <w:rPr>
          <w:rStyle w:val="A2"/>
          <w:rFonts w:ascii="Arial" w:hAnsi="Arial" w:cs="Arial"/>
          <w:spacing w:val="7"/>
          <w:sz w:val="21"/>
          <w:szCs w:val="21"/>
        </w:rPr>
        <w:t>)</w:t>
      </w:r>
    </w:p>
    <w:p w14:paraId="7FA82054" w14:textId="21576CBD" w:rsidR="007830E9" w:rsidRPr="00710726" w:rsidRDefault="007830E9" w:rsidP="007830E9">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w:t>
      </w:r>
      <w:r w:rsidR="00380A80" w:rsidRPr="00710726">
        <w:rPr>
          <w:rFonts w:ascii="Arial" w:hAnsi="Arial" w:cs="Arial"/>
          <w:i/>
          <w:color w:val="000090"/>
          <w:spacing w:val="7"/>
          <w:sz w:val="18"/>
          <w:szCs w:val="21"/>
        </w:rPr>
        <w:t>21</w:t>
      </w:r>
      <w:r w:rsidR="00380A80">
        <w:rPr>
          <w:rFonts w:ascii="Arial" w:hAnsi="Arial" w:cs="Arial"/>
          <w:i/>
          <w:color w:val="000090"/>
          <w:spacing w:val="7"/>
          <w:sz w:val="18"/>
          <w:szCs w:val="21"/>
        </w:rPr>
        <w:t>022</w:t>
      </w:r>
      <w:r w:rsidR="00DA687A">
        <w:rPr>
          <w:rFonts w:ascii="Arial" w:hAnsi="Arial" w:cs="Arial"/>
          <w:i/>
          <w:color w:val="000090"/>
          <w:spacing w:val="7"/>
          <w:sz w:val="18"/>
          <w:szCs w:val="21"/>
        </w:rPr>
        <w:t>6</w:t>
      </w:r>
      <w:r w:rsidR="00380A80">
        <w:rPr>
          <w:rFonts w:ascii="Arial" w:hAnsi="Arial" w:cs="Arial"/>
          <w:i/>
          <w:color w:val="000090"/>
          <w:spacing w:val="7"/>
          <w:sz w:val="18"/>
          <w:szCs w:val="21"/>
        </w:rPr>
        <w:t>_</w:t>
      </w:r>
      <w:r w:rsidR="00380A80" w:rsidRPr="00710726">
        <w:rPr>
          <w:rFonts w:ascii="Arial" w:hAnsi="Arial" w:cs="Arial"/>
          <w:i/>
          <w:color w:val="000090"/>
          <w:spacing w:val="7"/>
          <w:sz w:val="18"/>
          <w:szCs w:val="21"/>
        </w:rPr>
        <w:t>Gira</w:t>
      </w:r>
      <w:r w:rsidR="00380A80">
        <w:rPr>
          <w:rFonts w:ascii="Arial" w:hAnsi="Arial" w:cs="Arial"/>
          <w:i/>
          <w:color w:val="000090"/>
          <w:spacing w:val="7"/>
          <w:sz w:val="18"/>
          <w:szCs w:val="21"/>
        </w:rPr>
        <w:t>_Umzug_</w:t>
      </w:r>
      <w:r w:rsidR="003F3D5E" w:rsidRPr="00710726">
        <w:rPr>
          <w:rFonts w:ascii="Arial" w:hAnsi="Arial" w:cs="Arial"/>
          <w:i/>
          <w:color w:val="000090"/>
          <w:spacing w:val="7"/>
          <w:sz w:val="18"/>
          <w:szCs w:val="21"/>
        </w:rPr>
        <w:t>0</w:t>
      </w:r>
      <w:r w:rsidR="00380A80">
        <w:rPr>
          <w:rFonts w:ascii="Arial" w:hAnsi="Arial" w:cs="Arial"/>
          <w:i/>
          <w:color w:val="000090"/>
          <w:spacing w:val="7"/>
          <w:sz w:val="18"/>
          <w:szCs w:val="21"/>
        </w:rPr>
        <w:t>1</w:t>
      </w:r>
      <w:r w:rsidR="003F3D5E" w:rsidRPr="00710726">
        <w:rPr>
          <w:rFonts w:ascii="Arial" w:hAnsi="Arial" w:cs="Arial"/>
          <w:i/>
          <w:color w:val="000090"/>
          <w:spacing w:val="7"/>
          <w:sz w:val="18"/>
          <w:szCs w:val="21"/>
        </w:rPr>
        <w:t>.jpg</w:t>
      </w:r>
      <w:r w:rsidR="00BF388E">
        <w:rPr>
          <w:rFonts w:ascii="Arial" w:hAnsi="Arial" w:cs="Arial"/>
          <w:i/>
          <w:color w:val="000090"/>
          <w:spacing w:val="7"/>
          <w:sz w:val="18"/>
          <w:szCs w:val="21"/>
        </w:rPr>
        <w:t xml:space="preserve"> und </w:t>
      </w:r>
      <w:r w:rsidR="00BF388E" w:rsidRPr="00710726">
        <w:rPr>
          <w:rFonts w:ascii="Arial" w:hAnsi="Arial" w:cs="Arial"/>
          <w:i/>
          <w:color w:val="000090"/>
          <w:spacing w:val="7"/>
          <w:sz w:val="18"/>
          <w:szCs w:val="21"/>
        </w:rPr>
        <w:t>21</w:t>
      </w:r>
      <w:r w:rsidR="00BF388E">
        <w:rPr>
          <w:rFonts w:ascii="Arial" w:hAnsi="Arial" w:cs="Arial"/>
          <w:i/>
          <w:color w:val="000090"/>
          <w:spacing w:val="7"/>
          <w:sz w:val="18"/>
          <w:szCs w:val="21"/>
        </w:rPr>
        <w:t>022</w:t>
      </w:r>
      <w:r w:rsidR="00DA687A">
        <w:rPr>
          <w:rFonts w:ascii="Arial" w:hAnsi="Arial" w:cs="Arial"/>
          <w:i/>
          <w:color w:val="000090"/>
          <w:spacing w:val="7"/>
          <w:sz w:val="18"/>
          <w:szCs w:val="21"/>
        </w:rPr>
        <w:t>6</w:t>
      </w:r>
      <w:r w:rsidR="00BF388E">
        <w:rPr>
          <w:rFonts w:ascii="Arial" w:hAnsi="Arial" w:cs="Arial"/>
          <w:i/>
          <w:color w:val="000090"/>
          <w:spacing w:val="7"/>
          <w:sz w:val="18"/>
          <w:szCs w:val="21"/>
        </w:rPr>
        <w:t>_</w:t>
      </w:r>
      <w:r w:rsidR="00BF388E" w:rsidRPr="00710726">
        <w:rPr>
          <w:rFonts w:ascii="Arial" w:hAnsi="Arial" w:cs="Arial"/>
          <w:i/>
          <w:color w:val="000090"/>
          <w:spacing w:val="7"/>
          <w:sz w:val="18"/>
          <w:szCs w:val="21"/>
        </w:rPr>
        <w:t>Gira</w:t>
      </w:r>
      <w:r w:rsidR="00BF388E">
        <w:rPr>
          <w:rFonts w:ascii="Arial" w:hAnsi="Arial" w:cs="Arial"/>
          <w:i/>
          <w:color w:val="000090"/>
          <w:spacing w:val="7"/>
          <w:sz w:val="18"/>
          <w:szCs w:val="21"/>
        </w:rPr>
        <w:t>_Umzug_</w:t>
      </w:r>
      <w:r w:rsidR="00BF388E" w:rsidRPr="00710726">
        <w:rPr>
          <w:rFonts w:ascii="Arial" w:hAnsi="Arial" w:cs="Arial"/>
          <w:i/>
          <w:color w:val="000090"/>
          <w:spacing w:val="7"/>
          <w:sz w:val="18"/>
          <w:szCs w:val="21"/>
        </w:rPr>
        <w:t>0</w:t>
      </w:r>
      <w:r w:rsidR="00BF388E">
        <w:rPr>
          <w:rFonts w:ascii="Arial" w:hAnsi="Arial" w:cs="Arial"/>
          <w:i/>
          <w:color w:val="000090"/>
          <w:spacing w:val="7"/>
          <w:sz w:val="18"/>
          <w:szCs w:val="21"/>
        </w:rPr>
        <w:t>2.</w:t>
      </w:r>
      <w:r w:rsidR="00BF388E" w:rsidRPr="00710726">
        <w:rPr>
          <w:rFonts w:ascii="Arial" w:hAnsi="Arial" w:cs="Arial"/>
          <w:i/>
          <w:color w:val="000090"/>
          <w:spacing w:val="7"/>
          <w:sz w:val="18"/>
          <w:szCs w:val="21"/>
        </w:rPr>
        <w:t>jpg</w:t>
      </w:r>
      <w:r w:rsidRPr="00710726">
        <w:rPr>
          <w:rFonts w:ascii="Arial" w:hAnsi="Arial" w:cs="Arial"/>
          <w:i/>
          <w:color w:val="000090"/>
          <w:spacing w:val="7"/>
          <w:sz w:val="18"/>
          <w:szCs w:val="21"/>
        </w:rPr>
        <w:t>]</w:t>
      </w:r>
    </w:p>
    <w:p w14:paraId="22527A13" w14:textId="77777777" w:rsidR="007830E9" w:rsidRDefault="007830E9" w:rsidP="007830E9">
      <w:pPr>
        <w:spacing w:line="284" w:lineRule="exact"/>
        <w:rPr>
          <w:rFonts w:ascii="Arial" w:hAnsi="Arial" w:cs="Arial"/>
          <w:spacing w:val="7"/>
          <w:sz w:val="21"/>
          <w:szCs w:val="21"/>
        </w:rPr>
      </w:pPr>
    </w:p>
    <w:p w14:paraId="2FE5E01F" w14:textId="79E1D817" w:rsidR="00DB3236" w:rsidRPr="007830E9" w:rsidRDefault="00380A80" w:rsidP="00671DC7">
      <w:pPr>
        <w:shd w:val="clear" w:color="auto" w:fill="FFFFFF"/>
        <w:spacing w:line="284" w:lineRule="exact"/>
        <w:rPr>
          <w:rStyle w:val="A2"/>
          <w:rFonts w:ascii="Arial" w:hAnsi="Arial" w:cs="Arial"/>
          <w:color w:val="auto"/>
          <w:spacing w:val="7"/>
          <w:sz w:val="21"/>
          <w:szCs w:val="21"/>
        </w:rPr>
      </w:pPr>
      <w:r>
        <w:rPr>
          <w:rFonts w:ascii="Arial" w:hAnsi="Arial" w:cs="Arial"/>
          <w:spacing w:val="7"/>
          <w:sz w:val="21"/>
          <w:szCs w:val="21"/>
        </w:rPr>
        <w:t xml:space="preserve">Zentimeterarbeit: Für den Rückumzug in die </w:t>
      </w:r>
      <w:proofErr w:type="spellStart"/>
      <w:r>
        <w:rPr>
          <w:rFonts w:ascii="Arial" w:hAnsi="Arial" w:cs="Arial"/>
          <w:spacing w:val="7"/>
          <w:sz w:val="21"/>
          <w:szCs w:val="21"/>
        </w:rPr>
        <w:t>Gira</w:t>
      </w:r>
      <w:proofErr w:type="spellEnd"/>
      <w:r>
        <w:rPr>
          <w:rFonts w:ascii="Arial" w:hAnsi="Arial" w:cs="Arial"/>
          <w:spacing w:val="7"/>
          <w:sz w:val="21"/>
          <w:szCs w:val="21"/>
        </w:rPr>
        <w:t xml:space="preserve"> Produktionshallen mussten die möglichen Transportwege exakt geplant werden</w:t>
      </w:r>
      <w:r w:rsidR="002B5393">
        <w:rPr>
          <w:rFonts w:ascii="Arial" w:hAnsi="Arial" w:cs="Arial"/>
          <w:spacing w:val="7"/>
          <w:sz w:val="21"/>
          <w:szCs w:val="21"/>
        </w:rPr>
        <w:t>.</w:t>
      </w:r>
      <w:r w:rsidR="007830E9">
        <w:rPr>
          <w:rStyle w:val="A2"/>
          <w:rFonts w:ascii="Arial" w:hAnsi="Arial" w:cs="Arial"/>
          <w:spacing w:val="7"/>
          <w:sz w:val="21"/>
          <w:szCs w:val="21"/>
        </w:rPr>
        <w:t xml:space="preserve"> </w:t>
      </w:r>
      <w:r w:rsidR="00E749BA" w:rsidRPr="00CD24A3">
        <w:rPr>
          <w:rStyle w:val="A2"/>
          <w:rFonts w:ascii="Arial" w:hAnsi="Arial" w:cs="Arial"/>
          <w:spacing w:val="7"/>
          <w:sz w:val="21"/>
          <w:szCs w:val="21"/>
        </w:rPr>
        <w:t xml:space="preserve">(Foto: </w:t>
      </w:r>
      <w:proofErr w:type="spellStart"/>
      <w:r w:rsidR="00E749BA" w:rsidRPr="00CD24A3">
        <w:rPr>
          <w:rStyle w:val="A2"/>
          <w:rFonts w:ascii="Arial" w:hAnsi="Arial" w:cs="Arial"/>
          <w:spacing w:val="7"/>
          <w:sz w:val="21"/>
          <w:szCs w:val="21"/>
        </w:rPr>
        <w:t>Gira</w:t>
      </w:r>
      <w:proofErr w:type="spellEnd"/>
      <w:r w:rsidR="00E749BA" w:rsidRPr="00CD24A3">
        <w:rPr>
          <w:rStyle w:val="A2"/>
          <w:rFonts w:ascii="Arial" w:hAnsi="Arial" w:cs="Arial"/>
          <w:spacing w:val="7"/>
          <w:sz w:val="21"/>
          <w:szCs w:val="21"/>
        </w:rPr>
        <w:t>)</w:t>
      </w:r>
    </w:p>
    <w:p w14:paraId="4E4073CA" w14:textId="5C59C918" w:rsidR="003F3D5E" w:rsidRPr="00710726" w:rsidRDefault="003F3D5E" w:rsidP="003F3D5E">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[21</w:t>
      </w:r>
      <w:r>
        <w:rPr>
          <w:rFonts w:ascii="Arial" w:hAnsi="Arial" w:cs="Arial"/>
          <w:i/>
          <w:color w:val="000090"/>
          <w:spacing w:val="7"/>
          <w:sz w:val="18"/>
          <w:szCs w:val="21"/>
        </w:rPr>
        <w:t>02</w:t>
      </w:r>
      <w:r w:rsidR="00380A80">
        <w:rPr>
          <w:rFonts w:ascii="Arial" w:hAnsi="Arial" w:cs="Arial"/>
          <w:i/>
          <w:color w:val="000090"/>
          <w:spacing w:val="7"/>
          <w:sz w:val="18"/>
          <w:szCs w:val="21"/>
        </w:rPr>
        <w:t>2</w:t>
      </w:r>
      <w:r w:rsidR="00DA687A">
        <w:rPr>
          <w:rFonts w:ascii="Arial" w:hAnsi="Arial" w:cs="Arial"/>
          <w:i/>
          <w:color w:val="000090"/>
          <w:spacing w:val="7"/>
          <w:sz w:val="18"/>
          <w:szCs w:val="21"/>
        </w:rPr>
        <w:t>6</w:t>
      </w:r>
      <w:r>
        <w:rPr>
          <w:rFonts w:ascii="Arial" w:hAnsi="Arial" w:cs="Arial"/>
          <w:i/>
          <w:color w:val="000090"/>
          <w:spacing w:val="7"/>
          <w:sz w:val="18"/>
          <w:szCs w:val="21"/>
        </w:rPr>
        <w:t>_</w:t>
      </w:r>
      <w:r w:rsidRPr="00710726">
        <w:rPr>
          <w:rFonts w:ascii="Arial" w:hAnsi="Arial" w:cs="Arial"/>
          <w:i/>
          <w:color w:val="000090"/>
          <w:spacing w:val="7"/>
          <w:sz w:val="18"/>
          <w:szCs w:val="21"/>
        </w:rPr>
        <w:t>Gira</w:t>
      </w:r>
      <w:r>
        <w:rPr>
          <w:rFonts w:ascii="Arial" w:hAnsi="Arial" w:cs="Arial"/>
          <w:i/>
          <w:color w:val="000090"/>
          <w:spacing w:val="7"/>
          <w:sz w:val="18"/>
          <w:szCs w:val="21"/>
        </w:rPr>
        <w:t>_</w:t>
      </w:r>
      <w:r w:rsidR="00380A80">
        <w:rPr>
          <w:rFonts w:ascii="Arial" w:hAnsi="Arial" w:cs="Arial"/>
          <w:i/>
          <w:color w:val="000090"/>
          <w:spacing w:val="7"/>
          <w:sz w:val="18"/>
          <w:szCs w:val="21"/>
        </w:rPr>
        <w:t>Umzug</w:t>
      </w:r>
      <w:r>
        <w:rPr>
          <w:rFonts w:ascii="Arial" w:hAnsi="Arial" w:cs="Arial"/>
          <w:i/>
          <w:color w:val="000090"/>
          <w:spacing w:val="7"/>
          <w:sz w:val="18"/>
          <w:szCs w:val="21"/>
        </w:rPr>
        <w:t>_</w:t>
      </w:r>
      <w:r w:rsidRPr="00710726">
        <w:rPr>
          <w:rFonts w:ascii="Arial" w:hAnsi="Arial" w:cs="Arial"/>
          <w:i/>
          <w:color w:val="000090"/>
          <w:spacing w:val="7"/>
          <w:sz w:val="18"/>
          <w:szCs w:val="21"/>
        </w:rPr>
        <w:t>0</w:t>
      </w:r>
      <w:r w:rsidR="00BF388E">
        <w:rPr>
          <w:rFonts w:ascii="Arial" w:hAnsi="Arial" w:cs="Arial"/>
          <w:i/>
          <w:color w:val="000090"/>
          <w:spacing w:val="7"/>
          <w:sz w:val="18"/>
          <w:szCs w:val="21"/>
        </w:rPr>
        <w:t>3</w:t>
      </w:r>
      <w:r w:rsidRPr="00710726">
        <w:rPr>
          <w:rFonts w:ascii="Arial" w:hAnsi="Arial" w:cs="Arial"/>
          <w:i/>
          <w:color w:val="000090"/>
          <w:spacing w:val="7"/>
          <w:sz w:val="18"/>
          <w:szCs w:val="21"/>
        </w:rPr>
        <w:t>.jpg]</w:t>
      </w:r>
    </w:p>
    <w:p w14:paraId="7A736201" w14:textId="342CD460" w:rsidR="008243B0" w:rsidRDefault="008243B0">
      <w:pPr>
        <w:spacing w:line="280" w:lineRule="exact"/>
        <w:rPr>
          <w:rStyle w:val="A2"/>
          <w:rFonts w:ascii="Arial" w:hAnsi="Arial" w:cs="Arial"/>
          <w:spacing w:val="7"/>
          <w:sz w:val="21"/>
          <w:szCs w:val="21"/>
        </w:rPr>
      </w:pPr>
    </w:p>
    <w:p w14:paraId="38DF92D8" w14:textId="7FABF2DB" w:rsidR="00BF388E" w:rsidRPr="007830E9" w:rsidRDefault="003F0987" w:rsidP="00BF388E">
      <w:pPr>
        <w:shd w:val="clear" w:color="auto" w:fill="FFFFFF"/>
        <w:spacing w:line="284" w:lineRule="exact"/>
        <w:rPr>
          <w:rStyle w:val="A2"/>
          <w:rFonts w:ascii="Arial" w:hAnsi="Arial" w:cs="Arial"/>
          <w:color w:val="auto"/>
          <w:spacing w:val="7"/>
          <w:sz w:val="21"/>
          <w:szCs w:val="21"/>
        </w:rPr>
      </w:pPr>
      <w:r>
        <w:rPr>
          <w:rFonts w:ascii="Arial" w:hAnsi="Arial" w:cs="Arial"/>
          <w:spacing w:val="7"/>
          <w:sz w:val="21"/>
          <w:szCs w:val="21"/>
        </w:rPr>
        <w:t>„Alles  Gute kommt von oben“</w:t>
      </w:r>
      <w:r w:rsidR="00BF388E">
        <w:rPr>
          <w:rFonts w:ascii="Arial" w:hAnsi="Arial" w:cs="Arial"/>
          <w:spacing w:val="7"/>
          <w:sz w:val="21"/>
          <w:szCs w:val="21"/>
        </w:rPr>
        <w:t xml:space="preserve">: </w:t>
      </w:r>
      <w:r>
        <w:rPr>
          <w:rFonts w:ascii="Arial" w:hAnsi="Arial" w:cs="Arial"/>
          <w:spacing w:val="7"/>
          <w:sz w:val="21"/>
          <w:szCs w:val="21"/>
        </w:rPr>
        <w:t>Anlagen, deren Abmessungen zu groß für die Transportwege waren, brachte ein Schwerlastkran durch temporäre Dachöffnungen an ihre neuen Standorte</w:t>
      </w:r>
      <w:r w:rsidR="00BF388E">
        <w:rPr>
          <w:rFonts w:ascii="Arial" w:hAnsi="Arial" w:cs="Arial"/>
          <w:spacing w:val="7"/>
          <w:sz w:val="21"/>
          <w:szCs w:val="21"/>
        </w:rPr>
        <w:t>.</w:t>
      </w:r>
      <w:r w:rsidR="00BF388E">
        <w:rPr>
          <w:rStyle w:val="A2"/>
          <w:rFonts w:ascii="Arial" w:hAnsi="Arial" w:cs="Arial"/>
          <w:spacing w:val="7"/>
          <w:sz w:val="21"/>
          <w:szCs w:val="21"/>
        </w:rPr>
        <w:t xml:space="preserve"> </w:t>
      </w:r>
      <w:r w:rsidR="00BF388E" w:rsidRPr="00CD24A3">
        <w:rPr>
          <w:rStyle w:val="A2"/>
          <w:rFonts w:ascii="Arial" w:hAnsi="Arial" w:cs="Arial"/>
          <w:spacing w:val="7"/>
          <w:sz w:val="21"/>
          <w:szCs w:val="21"/>
        </w:rPr>
        <w:t>(Foto</w:t>
      </w:r>
      <w:r w:rsidR="00BF388E">
        <w:rPr>
          <w:rStyle w:val="A2"/>
          <w:rFonts w:ascii="Arial" w:hAnsi="Arial" w:cs="Arial"/>
          <w:spacing w:val="7"/>
          <w:sz w:val="21"/>
          <w:szCs w:val="21"/>
        </w:rPr>
        <w:t>s</w:t>
      </w:r>
      <w:r w:rsidR="00BF388E" w:rsidRPr="00CD24A3">
        <w:rPr>
          <w:rStyle w:val="A2"/>
          <w:rFonts w:ascii="Arial" w:hAnsi="Arial" w:cs="Arial"/>
          <w:spacing w:val="7"/>
          <w:sz w:val="21"/>
          <w:szCs w:val="21"/>
        </w:rPr>
        <w:t xml:space="preserve">: </w:t>
      </w:r>
      <w:proofErr w:type="spellStart"/>
      <w:r w:rsidR="00BF388E" w:rsidRPr="00CD24A3">
        <w:rPr>
          <w:rStyle w:val="A2"/>
          <w:rFonts w:ascii="Arial" w:hAnsi="Arial" w:cs="Arial"/>
          <w:spacing w:val="7"/>
          <w:sz w:val="21"/>
          <w:szCs w:val="21"/>
        </w:rPr>
        <w:t>Gira</w:t>
      </w:r>
      <w:proofErr w:type="spellEnd"/>
      <w:r w:rsidR="00BF388E" w:rsidRPr="00CD24A3">
        <w:rPr>
          <w:rStyle w:val="A2"/>
          <w:rFonts w:ascii="Arial" w:hAnsi="Arial" w:cs="Arial"/>
          <w:spacing w:val="7"/>
          <w:sz w:val="21"/>
          <w:szCs w:val="21"/>
        </w:rPr>
        <w:t>)</w:t>
      </w:r>
    </w:p>
    <w:p w14:paraId="7411490C" w14:textId="6AF04036" w:rsidR="00BF388E" w:rsidRPr="00710726" w:rsidRDefault="00BF388E" w:rsidP="00BF388E">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[21</w:t>
      </w:r>
      <w:r>
        <w:rPr>
          <w:rFonts w:ascii="Arial" w:hAnsi="Arial" w:cs="Arial"/>
          <w:i/>
          <w:color w:val="000090"/>
          <w:spacing w:val="7"/>
          <w:sz w:val="18"/>
          <w:szCs w:val="21"/>
        </w:rPr>
        <w:t>022</w:t>
      </w:r>
      <w:r w:rsidR="00DA687A">
        <w:rPr>
          <w:rFonts w:ascii="Arial" w:hAnsi="Arial" w:cs="Arial"/>
          <w:i/>
          <w:color w:val="000090"/>
          <w:spacing w:val="7"/>
          <w:sz w:val="18"/>
          <w:szCs w:val="21"/>
        </w:rPr>
        <w:t>6</w:t>
      </w:r>
      <w:r>
        <w:rPr>
          <w:rFonts w:ascii="Arial" w:hAnsi="Arial" w:cs="Arial"/>
          <w:i/>
          <w:color w:val="000090"/>
          <w:spacing w:val="7"/>
          <w:sz w:val="18"/>
          <w:szCs w:val="21"/>
        </w:rPr>
        <w:t>_</w:t>
      </w:r>
      <w:r w:rsidRPr="00710726">
        <w:rPr>
          <w:rFonts w:ascii="Arial" w:hAnsi="Arial" w:cs="Arial"/>
          <w:i/>
          <w:color w:val="000090"/>
          <w:spacing w:val="7"/>
          <w:sz w:val="18"/>
          <w:szCs w:val="21"/>
        </w:rPr>
        <w:t>Gira</w:t>
      </w:r>
      <w:r>
        <w:rPr>
          <w:rFonts w:ascii="Arial" w:hAnsi="Arial" w:cs="Arial"/>
          <w:i/>
          <w:color w:val="000090"/>
          <w:spacing w:val="7"/>
          <w:sz w:val="18"/>
          <w:szCs w:val="21"/>
        </w:rPr>
        <w:t>_Umzug_</w:t>
      </w:r>
      <w:r w:rsidRPr="00710726">
        <w:rPr>
          <w:rFonts w:ascii="Arial" w:hAnsi="Arial" w:cs="Arial"/>
          <w:i/>
          <w:color w:val="000090"/>
          <w:spacing w:val="7"/>
          <w:sz w:val="18"/>
          <w:szCs w:val="21"/>
        </w:rPr>
        <w:t>0</w:t>
      </w:r>
      <w:r>
        <w:rPr>
          <w:rFonts w:ascii="Arial" w:hAnsi="Arial" w:cs="Arial"/>
          <w:i/>
          <w:color w:val="000090"/>
          <w:spacing w:val="7"/>
          <w:sz w:val="18"/>
          <w:szCs w:val="21"/>
        </w:rPr>
        <w:t>4</w:t>
      </w:r>
      <w:r w:rsidRPr="00710726">
        <w:rPr>
          <w:rFonts w:ascii="Arial" w:hAnsi="Arial" w:cs="Arial"/>
          <w:i/>
          <w:color w:val="000090"/>
          <w:spacing w:val="7"/>
          <w:sz w:val="18"/>
          <w:szCs w:val="21"/>
        </w:rPr>
        <w:t>.jpg</w:t>
      </w:r>
      <w:r>
        <w:rPr>
          <w:rFonts w:ascii="Arial" w:hAnsi="Arial" w:cs="Arial"/>
          <w:i/>
          <w:color w:val="000090"/>
          <w:spacing w:val="7"/>
          <w:sz w:val="18"/>
          <w:szCs w:val="21"/>
        </w:rPr>
        <w:t xml:space="preserve"> und </w:t>
      </w:r>
      <w:r w:rsidRPr="00710726">
        <w:rPr>
          <w:rFonts w:ascii="Arial" w:hAnsi="Arial" w:cs="Arial"/>
          <w:i/>
          <w:color w:val="000090"/>
          <w:spacing w:val="7"/>
          <w:sz w:val="18"/>
          <w:szCs w:val="21"/>
        </w:rPr>
        <w:t>21</w:t>
      </w:r>
      <w:r>
        <w:rPr>
          <w:rFonts w:ascii="Arial" w:hAnsi="Arial" w:cs="Arial"/>
          <w:i/>
          <w:color w:val="000090"/>
          <w:spacing w:val="7"/>
          <w:sz w:val="18"/>
          <w:szCs w:val="21"/>
        </w:rPr>
        <w:t>022</w:t>
      </w:r>
      <w:r w:rsidR="00DA687A">
        <w:rPr>
          <w:rFonts w:ascii="Arial" w:hAnsi="Arial" w:cs="Arial"/>
          <w:i/>
          <w:color w:val="000090"/>
          <w:spacing w:val="7"/>
          <w:sz w:val="18"/>
          <w:szCs w:val="21"/>
        </w:rPr>
        <w:t>6</w:t>
      </w:r>
      <w:r>
        <w:rPr>
          <w:rFonts w:ascii="Arial" w:hAnsi="Arial" w:cs="Arial"/>
          <w:i/>
          <w:color w:val="000090"/>
          <w:spacing w:val="7"/>
          <w:sz w:val="18"/>
          <w:szCs w:val="21"/>
        </w:rPr>
        <w:t>_</w:t>
      </w:r>
      <w:r w:rsidRPr="00710726">
        <w:rPr>
          <w:rFonts w:ascii="Arial" w:hAnsi="Arial" w:cs="Arial"/>
          <w:i/>
          <w:color w:val="000090"/>
          <w:spacing w:val="7"/>
          <w:sz w:val="18"/>
          <w:szCs w:val="21"/>
        </w:rPr>
        <w:t>Gira</w:t>
      </w:r>
      <w:r>
        <w:rPr>
          <w:rFonts w:ascii="Arial" w:hAnsi="Arial" w:cs="Arial"/>
          <w:i/>
          <w:color w:val="000090"/>
          <w:spacing w:val="7"/>
          <w:sz w:val="18"/>
          <w:szCs w:val="21"/>
        </w:rPr>
        <w:t>_Umzug_</w:t>
      </w:r>
      <w:r w:rsidRPr="00710726">
        <w:rPr>
          <w:rFonts w:ascii="Arial" w:hAnsi="Arial" w:cs="Arial"/>
          <w:i/>
          <w:color w:val="000090"/>
          <w:spacing w:val="7"/>
          <w:sz w:val="18"/>
          <w:szCs w:val="21"/>
        </w:rPr>
        <w:t>0</w:t>
      </w:r>
      <w:r>
        <w:rPr>
          <w:rFonts w:ascii="Arial" w:hAnsi="Arial" w:cs="Arial"/>
          <w:i/>
          <w:color w:val="000090"/>
          <w:spacing w:val="7"/>
          <w:sz w:val="18"/>
          <w:szCs w:val="21"/>
        </w:rPr>
        <w:t>5</w:t>
      </w:r>
      <w:r w:rsidRPr="00710726">
        <w:rPr>
          <w:rFonts w:ascii="Arial" w:hAnsi="Arial" w:cs="Arial"/>
          <w:i/>
          <w:color w:val="000090"/>
          <w:spacing w:val="7"/>
          <w:sz w:val="18"/>
          <w:szCs w:val="21"/>
        </w:rPr>
        <w:t>.jpg]</w:t>
      </w:r>
    </w:p>
    <w:p w14:paraId="36DC34BA" w14:textId="77777777" w:rsidR="00BF388E" w:rsidRPr="00280025" w:rsidRDefault="00BF388E">
      <w:pPr>
        <w:spacing w:line="280" w:lineRule="exact"/>
        <w:rPr>
          <w:rStyle w:val="A2"/>
          <w:rFonts w:ascii="Arial" w:hAnsi="Arial" w:cs="Arial"/>
          <w:spacing w:val="7"/>
          <w:sz w:val="21"/>
          <w:szCs w:val="21"/>
        </w:rPr>
      </w:pPr>
    </w:p>
    <w:p w14:paraId="3783AEF5" w14:textId="77777777" w:rsidR="00DB3236" w:rsidRPr="00280025" w:rsidRDefault="00DB3236">
      <w:pPr>
        <w:spacing w:line="280" w:lineRule="exact"/>
        <w:rPr>
          <w:rStyle w:val="A2"/>
          <w:rFonts w:ascii="Arial" w:hAnsi="Arial" w:cs="Arial"/>
          <w:spacing w:val="7"/>
          <w:sz w:val="21"/>
          <w:szCs w:val="21"/>
        </w:rPr>
      </w:pPr>
    </w:p>
    <w:p w14:paraId="51DBCABD" w14:textId="77777777" w:rsidR="00F36B9F" w:rsidRPr="00280025" w:rsidRDefault="00E749BA" w:rsidP="00F36B9F">
      <w:pPr>
        <w:spacing w:line="284" w:lineRule="exact"/>
        <w:jc w:val="center"/>
        <w:rPr>
          <w:rFonts w:ascii="Arial" w:hAnsi="Arial" w:cs="Arial"/>
          <w:noProof/>
          <w:spacing w:val="7"/>
          <w:sz w:val="21"/>
          <w:szCs w:val="21"/>
        </w:rPr>
      </w:pPr>
      <w:r w:rsidRPr="00280025">
        <w:rPr>
          <w:rFonts w:ascii="Arial" w:hAnsi="Arial" w:cs="Arial"/>
          <w:noProof/>
          <w:spacing w:val="7"/>
          <w:sz w:val="21"/>
          <w:szCs w:val="21"/>
        </w:rPr>
        <w:t>***</w:t>
      </w:r>
    </w:p>
    <w:p w14:paraId="56A6A6C8" w14:textId="62FE8B18" w:rsidR="00F36B9F" w:rsidRPr="00280025" w:rsidRDefault="00F36B9F">
      <w:pPr>
        <w:rPr>
          <w:rFonts w:ascii="Arial" w:hAnsi="Arial" w:cs="Arial"/>
          <w:sz w:val="18"/>
          <w:szCs w:val="18"/>
          <w:u w:val="single"/>
        </w:rPr>
      </w:pPr>
    </w:p>
    <w:p w14:paraId="52592870" w14:textId="77777777" w:rsidR="00DB3236" w:rsidRPr="00280025" w:rsidRDefault="00E749BA">
      <w:pPr>
        <w:spacing w:line="280" w:lineRule="exact"/>
        <w:rPr>
          <w:rFonts w:ascii="Arial" w:hAnsi="Arial" w:cs="Arial"/>
          <w:sz w:val="18"/>
          <w:szCs w:val="18"/>
          <w:u w:val="single"/>
        </w:rPr>
      </w:pPr>
      <w:r w:rsidRPr="00280025">
        <w:rPr>
          <w:rFonts w:ascii="Arial" w:hAnsi="Arial" w:cs="Arial"/>
          <w:sz w:val="18"/>
          <w:szCs w:val="18"/>
          <w:u w:val="single"/>
        </w:rPr>
        <w:t xml:space="preserve">Über </w:t>
      </w:r>
      <w:proofErr w:type="spellStart"/>
      <w:r w:rsidRPr="00280025">
        <w:rPr>
          <w:rFonts w:ascii="Arial" w:hAnsi="Arial" w:cs="Arial"/>
          <w:sz w:val="18"/>
          <w:szCs w:val="18"/>
          <w:u w:val="single"/>
        </w:rPr>
        <w:t>Gira</w:t>
      </w:r>
      <w:proofErr w:type="spellEnd"/>
    </w:p>
    <w:p w14:paraId="41712C1A" w14:textId="77777777" w:rsidR="00DB3236" w:rsidRDefault="00E749BA">
      <w:pPr>
        <w:spacing w:line="280"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7"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w:t>
      </w:r>
      <w:r>
        <w:rPr>
          <w:rFonts w:ascii="Arial" w:hAnsi="Arial" w:cs="Arial"/>
          <w:sz w:val="18"/>
          <w:szCs w:val="18"/>
        </w:rPr>
        <w:lastRenderedPageBreak/>
        <w:t xml:space="preserve">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w:t>
      </w:r>
      <w:proofErr w:type="spellStart"/>
      <w:r>
        <w:rPr>
          <w:rFonts w:ascii="Arial" w:hAnsi="Arial" w:cs="Arial"/>
          <w:sz w:val="18"/>
          <w:szCs w:val="18"/>
        </w:rPr>
        <w:t>Insta</w:t>
      </w:r>
      <w:proofErr w:type="spellEnd"/>
      <w:r>
        <w:rPr>
          <w:rFonts w:ascii="Arial" w:hAnsi="Arial" w:cs="Arial"/>
          <w:sz w:val="18"/>
          <w:szCs w:val="18"/>
        </w:rPr>
        <w:t xml:space="preserve"> Elektro in Lüdenscheid, das Softwareunternehmen ISE in 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14:paraId="2DB5AC00" w14:textId="77777777" w:rsidR="00DB3236" w:rsidRDefault="00DB3236">
      <w:pPr>
        <w:spacing w:line="280" w:lineRule="exact"/>
        <w:rPr>
          <w:rFonts w:ascii="Arial" w:hAnsi="Arial" w:cs="Arial"/>
          <w:noProof/>
          <w:color w:val="000000"/>
          <w:spacing w:val="7"/>
          <w:sz w:val="21"/>
          <w:szCs w:val="21"/>
        </w:rPr>
      </w:pPr>
    </w:p>
    <w:p w14:paraId="2D944B93" w14:textId="77777777" w:rsidR="00DB3236" w:rsidRDefault="00DB3236">
      <w:pPr>
        <w:spacing w:line="280" w:lineRule="exact"/>
        <w:rPr>
          <w:rFonts w:ascii="Arial" w:hAnsi="Arial" w:cs="Arial"/>
          <w:noProof/>
          <w:color w:val="000000"/>
          <w:spacing w:val="7"/>
          <w:sz w:val="21"/>
          <w:szCs w:val="21"/>
        </w:rPr>
      </w:pPr>
    </w:p>
    <w:p w14:paraId="2D241C7F" w14:textId="77777777" w:rsidR="00DB3236" w:rsidRDefault="00E749BA">
      <w:pPr>
        <w:spacing w:line="280" w:lineRule="exact"/>
        <w:jc w:val="center"/>
        <w:rPr>
          <w:rFonts w:ascii="Arial" w:hAnsi="Arial" w:cs="Arial"/>
          <w:noProof/>
          <w:spacing w:val="7"/>
          <w:sz w:val="21"/>
          <w:szCs w:val="21"/>
        </w:rPr>
      </w:pPr>
      <w:r>
        <w:rPr>
          <w:rFonts w:ascii="Arial" w:hAnsi="Arial" w:cs="Arial"/>
          <w:noProof/>
          <w:spacing w:val="7"/>
          <w:sz w:val="21"/>
          <w:szCs w:val="21"/>
        </w:rPr>
        <w:t>***</w:t>
      </w:r>
    </w:p>
    <w:p w14:paraId="5D6602A9" w14:textId="77777777" w:rsidR="00DB3236" w:rsidRDefault="00DB3236">
      <w:pPr>
        <w:spacing w:line="280" w:lineRule="exact"/>
        <w:rPr>
          <w:rFonts w:ascii="Arial" w:hAnsi="Arial" w:cs="Arial"/>
          <w:noProof/>
          <w:color w:val="000000"/>
          <w:spacing w:val="7"/>
          <w:sz w:val="21"/>
          <w:szCs w:val="21"/>
        </w:rPr>
      </w:pPr>
    </w:p>
    <w:p w14:paraId="2D80F506"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14:paraId="4744A2AC"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2F2182DE"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33A6451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0CB5069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14:paraId="17CA2E57"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42607986" w14:textId="77777777" w:rsidR="00DB3236" w:rsidRDefault="00DB3236">
      <w:pPr>
        <w:widowControl w:val="0"/>
        <w:autoSpaceDE w:val="0"/>
        <w:autoSpaceDN w:val="0"/>
        <w:adjustRightInd w:val="0"/>
        <w:spacing w:line="280" w:lineRule="exact"/>
        <w:rPr>
          <w:rFonts w:ascii="Arial" w:hAnsi="Arial" w:cs="Arial"/>
          <w:spacing w:val="7"/>
          <w:sz w:val="21"/>
          <w:szCs w:val="21"/>
        </w:rPr>
      </w:pPr>
    </w:p>
    <w:p w14:paraId="0A22F32F" w14:textId="77777777" w:rsidR="00DB3236" w:rsidRDefault="00E749BA">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 xml:space="preserve">Dario </w:t>
      </w:r>
      <w:proofErr w:type="spellStart"/>
      <w:r>
        <w:rPr>
          <w:rFonts w:ascii="Arial" w:hAnsi="Arial" w:cs="Arial"/>
          <w:spacing w:val="7"/>
          <w:sz w:val="21"/>
          <w:szCs w:val="21"/>
        </w:rPr>
        <w:t>Hudr</w:t>
      </w:r>
      <w:proofErr w:type="spellEnd"/>
    </w:p>
    <w:p w14:paraId="79D7FBF5"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14:paraId="6DE9D472" w14:textId="77777777"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dario.hudr@gira.de</w:t>
        </w:r>
      </w:hyperlink>
    </w:p>
    <w:p w14:paraId="3E880FBA" w14:textId="77777777" w:rsidR="00DB3236" w:rsidRDefault="00DB3236">
      <w:pPr>
        <w:spacing w:line="280" w:lineRule="exact"/>
        <w:rPr>
          <w:rFonts w:ascii="Arial" w:hAnsi="Arial" w:cs="Arial"/>
          <w:spacing w:val="7"/>
          <w:sz w:val="21"/>
          <w:szCs w:val="21"/>
        </w:rPr>
      </w:pPr>
    </w:p>
    <w:p w14:paraId="04D02538" w14:textId="77777777" w:rsidR="00DB3236" w:rsidRDefault="00DB3236">
      <w:pPr>
        <w:spacing w:line="284" w:lineRule="exact"/>
        <w:rPr>
          <w:rFonts w:ascii="Arial" w:hAnsi="Arial" w:cs="Arial"/>
          <w:spacing w:val="7"/>
          <w:sz w:val="21"/>
          <w:szCs w:val="21"/>
        </w:rPr>
      </w:pPr>
    </w:p>
    <w:p w14:paraId="4030963B" w14:textId="77777777" w:rsidR="00DB3236" w:rsidRDefault="00E749BA">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w:t>
      </w:r>
    </w:p>
    <w:p w14:paraId="23003AD0" w14:textId="77777777" w:rsidR="00DB3236" w:rsidRDefault="007E24C1">
      <w:pPr>
        <w:spacing w:line="284" w:lineRule="exact"/>
        <w:rPr>
          <w:rFonts w:ascii="Arial" w:hAnsi="Arial" w:cs="Arial"/>
          <w:spacing w:val="7"/>
          <w:sz w:val="21"/>
          <w:szCs w:val="21"/>
        </w:rPr>
      </w:pPr>
      <w:hyperlink r:id="rId10" w:history="1">
        <w:r w:rsidR="00E749BA">
          <w:rPr>
            <w:rStyle w:val="Hyperlink"/>
            <w:rFonts w:ascii="Arial" w:hAnsi="Arial" w:cs="Arial"/>
            <w:spacing w:val="7"/>
            <w:sz w:val="21"/>
            <w:szCs w:val="21"/>
          </w:rPr>
          <w:t>www.gira.de</w:t>
        </w:r>
      </w:hyperlink>
    </w:p>
    <w:p w14:paraId="5ADD0E2F" w14:textId="77777777" w:rsidR="00DB3236" w:rsidRDefault="00DB3236"/>
    <w:p w14:paraId="6D760BFF" w14:textId="77777777"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DBF9" w14:textId="77777777" w:rsidR="007E24C1" w:rsidRDefault="007E24C1">
      <w:r>
        <w:separator/>
      </w:r>
    </w:p>
  </w:endnote>
  <w:endnote w:type="continuationSeparator" w:id="0">
    <w:p w14:paraId="724FEED3" w14:textId="77777777" w:rsidR="007E24C1" w:rsidRDefault="007E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B5A2" w14:textId="77777777" w:rsidR="00DB3236" w:rsidRDefault="00E749BA">
    <w:pPr>
      <w:pStyle w:val="Fuzeile"/>
    </w:pPr>
    <w:r>
      <w:rPr>
        <w:noProof/>
      </w:rPr>
      <w:drawing>
        <wp:anchor distT="0" distB="0" distL="114300" distR="114300" simplePos="0" relativeHeight="251661824" behindDoc="0" locked="0" layoutInCell="1" allowOverlap="1" wp14:anchorId="6EA54921" wp14:editId="55F37252">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07430" w14:textId="77777777" w:rsidR="007E24C1" w:rsidRDefault="007E24C1">
      <w:r>
        <w:separator/>
      </w:r>
    </w:p>
  </w:footnote>
  <w:footnote w:type="continuationSeparator" w:id="0">
    <w:p w14:paraId="43FD369E" w14:textId="77777777" w:rsidR="007E24C1" w:rsidRDefault="007E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3F2C" w14:textId="77777777" w:rsidR="00DB3236" w:rsidRDefault="00E749BA">
    <w:pPr>
      <w:pStyle w:val="Kopfzeile"/>
      <w:rPr>
        <w:rFonts w:ascii="Arial" w:hAnsi="Arial"/>
      </w:rPr>
    </w:pPr>
    <w:r>
      <w:rPr>
        <w:rFonts w:ascii="Arial" w:hAnsi="Arial"/>
        <w:noProof/>
      </w:rPr>
      <w:drawing>
        <wp:anchor distT="0" distB="0" distL="114300" distR="114300" simplePos="0" relativeHeight="251655680" behindDoc="1" locked="0" layoutInCell="1" allowOverlap="1" wp14:anchorId="4258ACB0" wp14:editId="5EE5C6C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863D0" w14:textId="77777777" w:rsidR="00DB3236" w:rsidRDefault="00E749BA">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3007E79C" wp14:editId="3A4D164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758D07"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B02C31"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89C4E4F"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2F7505F1" w14:textId="77777777"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p>
  <w:p w14:paraId="6339DA75" w14:textId="77777777" w:rsidR="00DB3236" w:rsidRDefault="00E749BA">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A5D5E84" wp14:editId="2AFFBFED">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6446" w14:textId="77777777" w:rsidR="00DB3236" w:rsidRDefault="00E749BA">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3072B600" wp14:editId="3BBCDBB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4D421A"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1EDAAAC" w14:textId="77777777"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45B97069" w14:textId="77777777"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61A4395" w14:textId="77777777"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5746D546" wp14:editId="5370C2AF">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27E98EC4" wp14:editId="4616AADA">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0061D6"/>
    <w:rsid w:val="00012CE6"/>
    <w:rsid w:val="000223BC"/>
    <w:rsid w:val="000404A7"/>
    <w:rsid w:val="000C534E"/>
    <w:rsid w:val="000D0768"/>
    <w:rsid w:val="000D5AE3"/>
    <w:rsid w:val="000F7FB3"/>
    <w:rsid w:val="00110805"/>
    <w:rsid w:val="00126C1C"/>
    <w:rsid w:val="00145DA5"/>
    <w:rsid w:val="001502FA"/>
    <w:rsid w:val="001635A8"/>
    <w:rsid w:val="00164652"/>
    <w:rsid w:val="001678B6"/>
    <w:rsid w:val="0017726D"/>
    <w:rsid w:val="0018703C"/>
    <w:rsid w:val="00187127"/>
    <w:rsid w:val="0019764C"/>
    <w:rsid w:val="001A15A7"/>
    <w:rsid w:val="001B0DED"/>
    <w:rsid w:val="001E46A8"/>
    <w:rsid w:val="001F5707"/>
    <w:rsid w:val="001F78AA"/>
    <w:rsid w:val="002233A3"/>
    <w:rsid w:val="002549E3"/>
    <w:rsid w:val="00263D99"/>
    <w:rsid w:val="00272A94"/>
    <w:rsid w:val="00280025"/>
    <w:rsid w:val="002B23E8"/>
    <w:rsid w:val="002B5393"/>
    <w:rsid w:val="002D34C4"/>
    <w:rsid w:val="003032CB"/>
    <w:rsid w:val="00305D15"/>
    <w:rsid w:val="0032764C"/>
    <w:rsid w:val="00330F18"/>
    <w:rsid w:val="003319B3"/>
    <w:rsid w:val="00332CD0"/>
    <w:rsid w:val="00380A80"/>
    <w:rsid w:val="003961DC"/>
    <w:rsid w:val="003979F3"/>
    <w:rsid w:val="003E324C"/>
    <w:rsid w:val="003E441D"/>
    <w:rsid w:val="003F0987"/>
    <w:rsid w:val="003F3D5E"/>
    <w:rsid w:val="004137D9"/>
    <w:rsid w:val="00431954"/>
    <w:rsid w:val="0047069B"/>
    <w:rsid w:val="004B6083"/>
    <w:rsid w:val="004F4DBC"/>
    <w:rsid w:val="005361F0"/>
    <w:rsid w:val="00537353"/>
    <w:rsid w:val="00563D2E"/>
    <w:rsid w:val="005748D2"/>
    <w:rsid w:val="00581426"/>
    <w:rsid w:val="00594806"/>
    <w:rsid w:val="005F42CB"/>
    <w:rsid w:val="00616AC1"/>
    <w:rsid w:val="00635B6D"/>
    <w:rsid w:val="006532D6"/>
    <w:rsid w:val="00671DC7"/>
    <w:rsid w:val="0068400A"/>
    <w:rsid w:val="00692B89"/>
    <w:rsid w:val="006C3FB5"/>
    <w:rsid w:val="006C673E"/>
    <w:rsid w:val="006D2975"/>
    <w:rsid w:val="0070522F"/>
    <w:rsid w:val="00710726"/>
    <w:rsid w:val="00711495"/>
    <w:rsid w:val="00711A4A"/>
    <w:rsid w:val="00712323"/>
    <w:rsid w:val="007830E9"/>
    <w:rsid w:val="007851B0"/>
    <w:rsid w:val="007851D4"/>
    <w:rsid w:val="007925B6"/>
    <w:rsid w:val="0079484E"/>
    <w:rsid w:val="007B6F99"/>
    <w:rsid w:val="007C69B3"/>
    <w:rsid w:val="007E24C1"/>
    <w:rsid w:val="00814CA3"/>
    <w:rsid w:val="008243B0"/>
    <w:rsid w:val="008372EC"/>
    <w:rsid w:val="00852985"/>
    <w:rsid w:val="00877983"/>
    <w:rsid w:val="008E33DC"/>
    <w:rsid w:val="008E714E"/>
    <w:rsid w:val="008F7D06"/>
    <w:rsid w:val="0092383E"/>
    <w:rsid w:val="00992135"/>
    <w:rsid w:val="00996865"/>
    <w:rsid w:val="009A36DE"/>
    <w:rsid w:val="009B5FCC"/>
    <w:rsid w:val="009B6CC0"/>
    <w:rsid w:val="009D00A9"/>
    <w:rsid w:val="009F5300"/>
    <w:rsid w:val="00A15470"/>
    <w:rsid w:val="00A236B2"/>
    <w:rsid w:val="00A60F8F"/>
    <w:rsid w:val="00A75742"/>
    <w:rsid w:val="00A9500F"/>
    <w:rsid w:val="00A96602"/>
    <w:rsid w:val="00AE418E"/>
    <w:rsid w:val="00AF673B"/>
    <w:rsid w:val="00B22306"/>
    <w:rsid w:val="00B25315"/>
    <w:rsid w:val="00B34AA1"/>
    <w:rsid w:val="00B37A5D"/>
    <w:rsid w:val="00B453A1"/>
    <w:rsid w:val="00B62F44"/>
    <w:rsid w:val="00B70C2B"/>
    <w:rsid w:val="00B74BEE"/>
    <w:rsid w:val="00BE6A1F"/>
    <w:rsid w:val="00BF1BA8"/>
    <w:rsid w:val="00BF388E"/>
    <w:rsid w:val="00BF4145"/>
    <w:rsid w:val="00BF7C5F"/>
    <w:rsid w:val="00C23418"/>
    <w:rsid w:val="00C402CE"/>
    <w:rsid w:val="00C60800"/>
    <w:rsid w:val="00C71F57"/>
    <w:rsid w:val="00C868EC"/>
    <w:rsid w:val="00C86A89"/>
    <w:rsid w:val="00CC6464"/>
    <w:rsid w:val="00CD1466"/>
    <w:rsid w:val="00CD24A3"/>
    <w:rsid w:val="00CD44E1"/>
    <w:rsid w:val="00D16FC0"/>
    <w:rsid w:val="00D26A99"/>
    <w:rsid w:val="00D270C3"/>
    <w:rsid w:val="00D314CB"/>
    <w:rsid w:val="00D31A3F"/>
    <w:rsid w:val="00D45839"/>
    <w:rsid w:val="00D50697"/>
    <w:rsid w:val="00D80390"/>
    <w:rsid w:val="00D878AE"/>
    <w:rsid w:val="00D90BF2"/>
    <w:rsid w:val="00D9405F"/>
    <w:rsid w:val="00DA687A"/>
    <w:rsid w:val="00DB1496"/>
    <w:rsid w:val="00DB3236"/>
    <w:rsid w:val="00DC3509"/>
    <w:rsid w:val="00E12554"/>
    <w:rsid w:val="00E35223"/>
    <w:rsid w:val="00E4136B"/>
    <w:rsid w:val="00E665B8"/>
    <w:rsid w:val="00E749BA"/>
    <w:rsid w:val="00E9204D"/>
    <w:rsid w:val="00EA10D9"/>
    <w:rsid w:val="00EC51FC"/>
    <w:rsid w:val="00F36B9F"/>
    <w:rsid w:val="00F41E53"/>
    <w:rsid w:val="00F55A7F"/>
    <w:rsid w:val="00F56968"/>
    <w:rsid w:val="00F70645"/>
    <w:rsid w:val="00F75D60"/>
    <w:rsid w:val="00F8021A"/>
    <w:rsid w:val="00FB28B0"/>
    <w:rsid w:val="00FC34AD"/>
    <w:rsid w:val="00FC394D"/>
    <w:rsid w:val="00FC727B"/>
    <w:rsid w:val="00FF0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1BD69"/>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NichtaufgelsteErwhnung">
    <w:name w:val="Unresolved Mention"/>
    <w:basedOn w:val="Absatz-Standardschriftart"/>
    <w:uiPriority w:val="99"/>
    <w:semiHidden/>
    <w:unhideWhenUsed/>
    <w:rsid w:val="0078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7918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2013-12-20T14:54:00Z</cp:lastPrinted>
  <dcterms:created xsi:type="dcterms:W3CDTF">2021-02-26T13:15:00Z</dcterms:created>
  <dcterms:modified xsi:type="dcterms:W3CDTF">2021-02-26T13:15:00Z</dcterms:modified>
  <cp:category>Gira</cp:category>
</cp:coreProperties>
</file>